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宋体" w:eastAsia="黑体"/>
          <w:color w:val="000000"/>
          <w:sz w:val="36"/>
          <w:szCs w:val="36"/>
        </w:rPr>
      </w:pPr>
      <w:r>
        <w:rPr>
          <w:rFonts w:hint="eastAsia" w:ascii="黑体" w:hAnsi="宋体" w:eastAsia="黑体"/>
          <w:color w:val="000000"/>
          <w:sz w:val="36"/>
          <w:szCs w:val="36"/>
        </w:rPr>
        <w:t>福建工程学院教育收费流程图</w:t>
      </w:r>
    </w:p>
    <w:p>
      <w:pPr>
        <w:adjustRightInd w:val="0"/>
        <w:snapToGrid w:val="0"/>
        <w:spacing w:line="360" w:lineRule="auto"/>
        <w:rPr>
          <w:rFonts w:ascii="宋体" w:hAnsi="宋体"/>
          <w:color w:val="000000"/>
          <w:sz w:val="24"/>
        </w:rPr>
      </w:pPr>
      <w:r>
        <w:rPr>
          <w:rFonts w:ascii="宋体" w:hAnsi="宋体"/>
          <w:color w:val="000000"/>
          <w:sz w:val="24"/>
        </w:rPr>
        <mc:AlternateContent>
          <mc:Choice Requires="wps">
            <w:drawing>
              <wp:anchor distT="0" distB="0" distL="114300" distR="114300" simplePos="0" relativeHeight="251680768" behindDoc="0" locked="0" layoutInCell="1" allowOverlap="1">
                <wp:simplePos x="0" y="0"/>
                <wp:positionH relativeFrom="column">
                  <wp:posOffset>4402455</wp:posOffset>
                </wp:positionH>
                <wp:positionV relativeFrom="paragraph">
                  <wp:posOffset>1604010</wp:posOffset>
                </wp:positionV>
                <wp:extent cx="1010285" cy="901065"/>
                <wp:effectExtent l="4445" t="4445" r="13970" b="8890"/>
                <wp:wrapNone/>
                <wp:docPr id="5" name="矩形 5"/>
                <wp:cNvGraphicFramePr/>
                <a:graphic xmlns:a="http://schemas.openxmlformats.org/drawingml/2006/main">
                  <a:graphicData uri="http://schemas.microsoft.com/office/word/2010/wordprocessingShape">
                    <wps:wsp>
                      <wps:cNvSpPr/>
                      <wps:spPr>
                        <a:xfrm>
                          <a:off x="0" y="0"/>
                          <a:ext cx="1010285" cy="901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每年10月1日后，</w:t>
                            </w:r>
                            <w:r>
                              <w:rPr>
                                <w:rFonts w:hint="eastAsia" w:ascii="宋体" w:hAnsi="宋体"/>
                                <w:kern w:val="0"/>
                              </w:rPr>
                              <w:t>因各种原因无法划款缴费的学生</w:t>
                            </w:r>
                          </w:p>
                          <w:p/>
                        </w:txbxContent>
                      </wps:txbx>
                      <wps:bodyPr upright="1"/>
                    </wps:wsp>
                  </a:graphicData>
                </a:graphic>
              </wp:anchor>
            </w:drawing>
          </mc:Choice>
          <mc:Fallback>
            <w:pict>
              <v:rect id="_x0000_s1026" o:spid="_x0000_s1026" o:spt="1" style="position:absolute;left:0pt;margin-left:346.65pt;margin-top:126.3pt;height:70.95pt;width:79.55pt;z-index:251680768;mso-width-relative:page;mso-height-relative:page;" coordsize="21600,21600" o:gfxdata="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4Vwx9oA&#10;AAALAQAADwAAAAAAAAABACAAAAAiAAAAZHJzL2Rvd25yZXYueG1sUEsBAhQAFAAAAAgAh07iQBvb&#10;CoPkAQAA2wMAAA4AAAAAAAAAAQAgAAAAKQEAAGRycy9lMm9Eb2MueG1sUEsFBgAAAAAGAAYAWQEA&#10;AH8FAAAAAA==&#10;">
                <v:path/>
                <v:fill focussize="0,0"/>
                <v:stroke/>
                <v:imagedata o:title=""/>
                <o:lock v:ext="edit" rotation="f" text="f" aspectratio="f"/>
                <v:textbox>
                  <w:txbxContent>
                    <w:p>
                      <w:pPr>
                        <w:rPr>
                          <w:rFonts w:hint="eastAsia"/>
                        </w:rPr>
                      </w:pPr>
                      <w:r>
                        <w:rPr>
                          <w:rFonts w:hint="eastAsia"/>
                        </w:rPr>
                        <w:t>每年10月1日后，</w:t>
                      </w:r>
                      <w:r>
                        <w:rPr>
                          <w:rFonts w:hint="eastAsia" w:ascii="宋体" w:hAnsi="宋体"/>
                          <w:kern w:val="0"/>
                        </w:rPr>
                        <w:t>因各种原因无法划款缴费的学生</w:t>
                      </w:r>
                    </w:p>
                    <w:p/>
                  </w:txbxContent>
                </v:textbox>
              </v:rect>
            </w:pict>
          </mc:Fallback>
        </mc:AlternateContent>
      </w:r>
      <w:r>
        <w:rPr>
          <w:rFonts w:ascii="宋体" w:hAnsi="宋体"/>
          <w:color w:val="000000"/>
          <w:sz w:val="24"/>
        </w:rPr>
        <mc:AlternateContent>
          <mc:Choice Requires="wps">
            <w:drawing>
              <wp:anchor distT="0" distB="0" distL="114300" distR="114300" simplePos="0" relativeHeight="251704320" behindDoc="0" locked="0" layoutInCell="1" allowOverlap="1">
                <wp:simplePos x="0" y="0"/>
                <wp:positionH relativeFrom="column">
                  <wp:posOffset>2687320</wp:posOffset>
                </wp:positionH>
                <wp:positionV relativeFrom="paragraph">
                  <wp:posOffset>6983730</wp:posOffset>
                </wp:positionV>
                <wp:extent cx="635" cy="333375"/>
                <wp:effectExtent l="37465" t="0" r="38100" b="9525"/>
                <wp:wrapNone/>
                <wp:docPr id="6" name="直接连接符 6"/>
                <wp:cNvGraphicFramePr/>
                <a:graphic xmlns:a="http://schemas.openxmlformats.org/drawingml/2006/main">
                  <a:graphicData uri="http://schemas.microsoft.com/office/word/2010/wordprocessingShape">
                    <wps:wsp>
                      <wps:cNvSpPr/>
                      <wps:spPr>
                        <a:xfrm>
                          <a:off x="0" y="0"/>
                          <a:ext cx="635" cy="3333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6pt;margin-top:549.9pt;height:26.25pt;width:0.05pt;z-index:251704320;mso-width-relative:page;mso-height-relative:page;" filled="f" stroked="t" coordsize="21600,21600" o:gfxdata="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rLeQtwAAAAN&#10;AQAADwAAAAAAAAABACAAAAAiAAAAZHJzL2Rvd25yZXYueG1sUEsBAhQAFAAAAAgAh07iQBwAQcTf&#10;AQAAmwMAAA4AAAAAAAAAAQAgAAAAKwEAAGRycy9lMm9Eb2MueG1sUEsFBgAAAAAGAAYAWQEAAHwF&#10;A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703296" behindDoc="0" locked="0" layoutInCell="1" allowOverlap="1">
                <wp:simplePos x="0" y="0"/>
                <wp:positionH relativeFrom="column">
                  <wp:posOffset>1306195</wp:posOffset>
                </wp:positionH>
                <wp:positionV relativeFrom="paragraph">
                  <wp:posOffset>6964680</wp:posOffset>
                </wp:positionV>
                <wp:extent cx="2943225" cy="635"/>
                <wp:effectExtent l="0" t="0" r="0" b="0"/>
                <wp:wrapNone/>
                <wp:docPr id="7" name="直接连接符 7"/>
                <wp:cNvGraphicFramePr/>
                <a:graphic xmlns:a="http://schemas.openxmlformats.org/drawingml/2006/main">
                  <a:graphicData uri="http://schemas.microsoft.com/office/word/2010/wordprocessingShape">
                    <wps:wsp>
                      <wps:cNvSpPr/>
                      <wps:spPr>
                        <a:xfrm>
                          <a:off x="0" y="0"/>
                          <a:ext cx="29432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2.85pt;margin-top:548.4pt;height:0.05pt;width:231.75pt;z-index:251703296;mso-width-relative:page;mso-height-relative:page;" filled="f" stroked="t" coordsize="21600,21600" o:gfxdata="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L0ZxPYAAAADQEAAA8AAAAA&#10;AAAAAQAgAAAAIgAAAGRycy9kb3ducmV2LnhtbFBLAQIUABQAAAAIAIdO4kAyXS982wEAAJgDAAAO&#10;AAAAAAAAAAEAIAAAACcBAABkcnMvZTJvRG9jLnhtbFBLBQYAAAAABgAGAFkBAAB0BQ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702272" behindDoc="0" locked="0" layoutInCell="1" allowOverlap="1">
                <wp:simplePos x="0" y="0"/>
                <wp:positionH relativeFrom="column">
                  <wp:posOffset>4230370</wp:posOffset>
                </wp:positionH>
                <wp:positionV relativeFrom="paragraph">
                  <wp:posOffset>5221605</wp:posOffset>
                </wp:positionV>
                <wp:extent cx="635" cy="1790700"/>
                <wp:effectExtent l="4445" t="0" r="13970" b="0"/>
                <wp:wrapNone/>
                <wp:docPr id="8" name="直接连接符 8"/>
                <wp:cNvGraphicFramePr/>
                <a:graphic xmlns:a="http://schemas.openxmlformats.org/drawingml/2006/main">
                  <a:graphicData uri="http://schemas.microsoft.com/office/word/2010/wordprocessingShape">
                    <wps:wsp>
                      <wps:cNvSpPr/>
                      <wps:spPr>
                        <a:xfrm>
                          <a:off x="0" y="0"/>
                          <a:ext cx="635" cy="17907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3.1pt;margin-top:411.15pt;height:141pt;width:0.05pt;z-index:251702272;mso-width-relative:page;mso-height-relative:page;" filled="f" stroked="t" coordsize="21600,21600" o:gfxdata="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iQ5lW1wAAAAwBAAAPAAAA&#10;AAAAAAEAIAAAACIAAABkcnMvZG93bnJldi54bWxQSwECFAAUAAAACACHTuJAxdJUV90BAACYAwAA&#10;DgAAAAAAAAABACAAAAAmAQAAZHJzL2Uyb0RvYy54bWxQSwUGAAAAAAYABgBZAQAAdQU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701248" behindDoc="0" locked="0" layoutInCell="1" allowOverlap="1">
                <wp:simplePos x="0" y="0"/>
                <wp:positionH relativeFrom="column">
                  <wp:posOffset>1315720</wp:posOffset>
                </wp:positionH>
                <wp:positionV relativeFrom="paragraph">
                  <wp:posOffset>6650355</wp:posOffset>
                </wp:positionV>
                <wp:extent cx="635" cy="295275"/>
                <wp:effectExtent l="4445" t="0" r="13970" b="9525"/>
                <wp:wrapNone/>
                <wp:docPr id="4" name="直接连接符 4"/>
                <wp:cNvGraphicFramePr/>
                <a:graphic xmlns:a="http://schemas.openxmlformats.org/drawingml/2006/main">
                  <a:graphicData uri="http://schemas.microsoft.com/office/word/2010/wordprocessingShape">
                    <wps:wsp>
                      <wps:cNvSpPr/>
                      <wps:spPr>
                        <a:xfrm>
                          <a:off x="0" y="0"/>
                          <a:ext cx="635" cy="2952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3.6pt;margin-top:523.65pt;height:23.25pt;width:0.05pt;z-index:251701248;mso-width-relative:page;mso-height-relative:page;" filled="f" stroked="t" coordsize="21600,21600" o:gfxdata="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Y5+fV2QAAAA0BAAAPAAAAAAAA&#10;AAEAIAAAACIAAABkcnMvZG93bnJldi54bWxQSwECFAAUAAAACACHTuJArTx099gBAACXAwAADgAA&#10;AAAAAAABACAAAAAoAQAAZHJzL2Uyb0RvYy54bWxQSwUGAAAAAAYABgBZAQAAcgU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700224" behindDoc="0" locked="0" layoutInCell="1" allowOverlap="1">
                <wp:simplePos x="0" y="0"/>
                <wp:positionH relativeFrom="column">
                  <wp:posOffset>4211320</wp:posOffset>
                </wp:positionH>
                <wp:positionV relativeFrom="paragraph">
                  <wp:posOffset>4022725</wp:posOffset>
                </wp:positionV>
                <wp:extent cx="635" cy="704850"/>
                <wp:effectExtent l="37465" t="0" r="38100" b="0"/>
                <wp:wrapNone/>
                <wp:docPr id="3" name="直接连接符 3"/>
                <wp:cNvGraphicFramePr/>
                <a:graphic xmlns:a="http://schemas.openxmlformats.org/drawingml/2006/main">
                  <a:graphicData uri="http://schemas.microsoft.com/office/word/2010/wordprocessingShape">
                    <wps:wsp>
                      <wps:cNvSpPr/>
                      <wps:spPr>
                        <a:xfrm>
                          <a:off x="0" y="0"/>
                          <a:ext cx="635" cy="704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1.6pt;margin-top:316.75pt;height:55.5pt;width:0.05pt;z-index:251700224;mso-width-relative:page;mso-height-relative:page;" filled="f" stroked="t" coordsize="21600,21600" o:gfxdata="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uKQrNsA&#10;AAALAQAADwAAAAAAAAABACAAAAAiAAAAZHJzL2Rvd25yZXYueG1sUEsBAhQAFAAAAAgAh07iQGDC&#10;VEjjAQAAmwMAAA4AAAAAAAAAAQAgAAAAKgEAAGRycy9lMm9Eb2MueG1sUEsFBgAAAAAGAAYAWQEA&#10;AH8FA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99200" behindDoc="0" locked="0" layoutInCell="1" allowOverlap="1">
                <wp:simplePos x="0" y="0"/>
                <wp:positionH relativeFrom="column">
                  <wp:posOffset>4192270</wp:posOffset>
                </wp:positionH>
                <wp:positionV relativeFrom="paragraph">
                  <wp:posOffset>2927350</wp:posOffset>
                </wp:positionV>
                <wp:extent cx="635" cy="628650"/>
                <wp:effectExtent l="37465" t="0" r="38100" b="0"/>
                <wp:wrapNone/>
                <wp:docPr id="2" name="直接连接符 2"/>
                <wp:cNvGraphicFramePr/>
                <a:graphic xmlns:a="http://schemas.openxmlformats.org/drawingml/2006/main">
                  <a:graphicData uri="http://schemas.microsoft.com/office/word/2010/wordprocessingShape">
                    <wps:wsp>
                      <wps:cNvSpPr/>
                      <wps:spPr>
                        <a:xfrm>
                          <a:off x="0" y="0"/>
                          <a:ext cx="635" cy="6286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0.1pt;margin-top:230.5pt;height:49.5pt;width:0.05pt;z-index:251699200;mso-width-relative:page;mso-height-relative:page;" filled="f" stroked="t" coordsize="21600,21600" o:gfxdata="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mHBwzaAAAA&#10;CwEAAA8AAAAAAAAAAQAgAAAAIgAAAGRycy9kb3ducmV2LnhtbFBLAQIUABQAAAAIAIdO4kBh2HFg&#10;4gEAAJsDAAAOAAAAAAAAAAEAIAAAACkBAABkcnMvZTJvRG9jLnhtbFBLBQYAAAAABgAGAFkBAAB9&#10;BQ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98176" behindDoc="0" locked="0" layoutInCell="1" allowOverlap="1">
                <wp:simplePos x="0" y="0"/>
                <wp:positionH relativeFrom="column">
                  <wp:posOffset>3496945</wp:posOffset>
                </wp:positionH>
                <wp:positionV relativeFrom="paragraph">
                  <wp:posOffset>2936875</wp:posOffset>
                </wp:positionV>
                <wp:extent cx="147637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14763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5.35pt;margin-top:231.25pt;height:0.05pt;width:116.25pt;z-index:251698176;mso-width-relative:page;mso-height-relative:page;" filled="f" stroked="t" coordsize="21600,21600" o:gfxdata="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kKeDrZAAAACwEAAA8AAAAA&#10;AAAAAQAgAAAAIgAAAGRycy9kb3ducmV2LnhtbFBLAQIUABQAAAAIAIdO4kCH3FLO2gEAAJgDAAAO&#10;AAAAAAAAAAEAIAAAACgBAABkcnMvZTJvRG9jLnhtbFBLBQYAAAAABgAGAFkBAAB0BQ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97152" behindDoc="0" locked="0" layoutInCell="1" allowOverlap="1">
                <wp:simplePos x="0" y="0"/>
                <wp:positionH relativeFrom="column">
                  <wp:posOffset>4935220</wp:posOffset>
                </wp:positionH>
                <wp:positionV relativeFrom="paragraph">
                  <wp:posOffset>2479675</wp:posOffset>
                </wp:positionV>
                <wp:extent cx="635" cy="457200"/>
                <wp:effectExtent l="4445" t="0" r="13970" b="0"/>
                <wp:wrapNone/>
                <wp:docPr id="10" name="直接连接符 10"/>
                <wp:cNvGraphicFramePr/>
                <a:graphic xmlns:a="http://schemas.openxmlformats.org/drawingml/2006/main">
                  <a:graphicData uri="http://schemas.microsoft.com/office/word/2010/wordprocessingShape">
                    <wps:wsp>
                      <wps:cNvSpPr/>
                      <wps:spPr>
                        <a:xfrm>
                          <a:off x="0" y="0"/>
                          <a:ext cx="635" cy="4572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8.6pt;margin-top:195.25pt;height:36pt;width:0.05pt;z-index:251697152;mso-width-relative:page;mso-height-relative:page;" filled="f" stroked="t" coordsize="21600,21600" o:gfxdata="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Y3Lc9kAAAALAQAADwAAAAAA&#10;AAABACAAAAAiAAAAZHJzL2Rvd25yZXYueG1sUEsBAhQAFAAAAAgAh07iQKjVyAfZAQAAmQMAAA4A&#10;AAAAAAAAAQAgAAAAKAEAAGRycy9lMm9Eb2MueG1sUEsFBgAAAAAGAAYAWQEAAHMFA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96128" behindDoc="0" locked="0" layoutInCell="1" allowOverlap="1">
                <wp:simplePos x="0" y="0"/>
                <wp:positionH relativeFrom="column">
                  <wp:posOffset>3496945</wp:posOffset>
                </wp:positionH>
                <wp:positionV relativeFrom="paragraph">
                  <wp:posOffset>2517775</wp:posOffset>
                </wp:positionV>
                <wp:extent cx="635" cy="428625"/>
                <wp:effectExtent l="4445" t="0" r="13970" b="9525"/>
                <wp:wrapNone/>
                <wp:docPr id="11" name="直接连接符 11"/>
                <wp:cNvGraphicFramePr/>
                <a:graphic xmlns:a="http://schemas.openxmlformats.org/drawingml/2006/main">
                  <a:graphicData uri="http://schemas.microsoft.com/office/word/2010/wordprocessingShape">
                    <wps:wsp>
                      <wps:cNvSpPr/>
                      <wps:spPr>
                        <a:xfrm>
                          <a:off x="0" y="0"/>
                          <a:ext cx="635" cy="4286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5.35pt;margin-top:198.25pt;height:33.75pt;width:0.05pt;z-index:251696128;mso-width-relative:page;mso-height-relative:page;" filled="f" stroked="t" coordsize="21600,21600" o:gfxdata="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oierZAAAACwEAAA8AAAAA&#10;AAAAAQAgAAAAIgAAAGRycy9kb3ducmV2LnhtbFBLAQIUABQAAAAIAIdO4kDBwyYh2gEAAJkDAAAO&#10;AAAAAAAAAAEAIAAAACgBAABkcnMvZTJvRG9jLnhtbFBLBQYAAAAABgAGAFkBAAB0BQ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95104" behindDoc="0" locked="0" layoutInCell="1" allowOverlap="1">
                <wp:simplePos x="0" y="0"/>
                <wp:positionH relativeFrom="column">
                  <wp:posOffset>4973320</wp:posOffset>
                </wp:positionH>
                <wp:positionV relativeFrom="paragraph">
                  <wp:posOffset>1165225</wp:posOffset>
                </wp:positionV>
                <wp:extent cx="635" cy="419100"/>
                <wp:effectExtent l="37465" t="0" r="38100" b="0"/>
                <wp:wrapNone/>
                <wp:docPr id="12" name="直接连接符 12"/>
                <wp:cNvGraphicFramePr/>
                <a:graphic xmlns:a="http://schemas.openxmlformats.org/drawingml/2006/main">
                  <a:graphicData uri="http://schemas.microsoft.com/office/word/2010/wordprocessingShape">
                    <wps:wsp>
                      <wps:cNvSpPr/>
                      <wps:spPr>
                        <a:xfrm>
                          <a:off x="0" y="0"/>
                          <a:ext cx="635" cy="419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1.6pt;margin-top:91.75pt;height:33pt;width:0.05pt;z-index:251695104;mso-width-relative:page;mso-height-relative:page;" filled="f" stroked="t" coordsize="21600,21600" o:gfxdata="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jLk6tsA&#10;AAALAQAADwAAAAAAAAABACAAAAAiAAAAZHJzL2Rvd25yZXYueG1sUEsBAhQAFAAAAAgAh07iQPx3&#10;1XvjAQAAnQMAAA4AAAAAAAAAAQAgAAAAKgEAAGRycy9lMm9Eb2MueG1sUEsFBgAAAAAGAAYAWQEA&#10;AH8FA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94080" behindDoc="0" locked="0" layoutInCell="1" allowOverlap="1">
                <wp:simplePos x="0" y="0"/>
                <wp:positionH relativeFrom="column">
                  <wp:posOffset>3496945</wp:posOffset>
                </wp:positionH>
                <wp:positionV relativeFrom="paragraph">
                  <wp:posOffset>1231900</wp:posOffset>
                </wp:positionV>
                <wp:extent cx="635" cy="361950"/>
                <wp:effectExtent l="37465" t="0" r="38100" b="0"/>
                <wp:wrapNone/>
                <wp:docPr id="13" name="直接连接符 13"/>
                <wp:cNvGraphicFramePr/>
                <a:graphic xmlns:a="http://schemas.openxmlformats.org/drawingml/2006/main">
                  <a:graphicData uri="http://schemas.microsoft.com/office/word/2010/wordprocessingShape">
                    <wps:wsp>
                      <wps:cNvSpPr/>
                      <wps:spPr>
                        <a:xfrm>
                          <a:off x="0" y="0"/>
                          <a:ext cx="635" cy="3619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5.35pt;margin-top:97pt;height:28.5pt;width:0.05pt;z-index:251694080;mso-width-relative:page;mso-height-relative:page;" filled="f" stroked="t" coordsize="21600,21600" o:gfxdata="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8GL62gAA&#10;AAsBAAAPAAAAAAAAAAEAIAAAACIAAABkcnMvZG93bnJldi54bWxQSwECFAAUAAAACACHTuJAp2tp&#10;xeMBAACdAwAADgAAAAAAAAABACAAAAApAQAAZHJzL2Uyb0RvYy54bWxQSwUGAAAAAAYABgBZAQAA&#10;fgU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93056" behindDoc="0" locked="0" layoutInCell="1" allowOverlap="1">
                <wp:simplePos x="0" y="0"/>
                <wp:positionH relativeFrom="column">
                  <wp:posOffset>1326515</wp:posOffset>
                </wp:positionH>
                <wp:positionV relativeFrom="paragraph">
                  <wp:posOffset>5497830</wp:posOffset>
                </wp:positionV>
                <wp:extent cx="635" cy="276225"/>
                <wp:effectExtent l="37465" t="0" r="38100" b="9525"/>
                <wp:wrapNone/>
                <wp:docPr id="14" name="直接连接符 14"/>
                <wp:cNvGraphicFramePr/>
                <a:graphic xmlns:a="http://schemas.openxmlformats.org/drawingml/2006/main">
                  <a:graphicData uri="http://schemas.microsoft.com/office/word/2010/wordprocessingShape">
                    <wps:wsp>
                      <wps:cNvSpPr/>
                      <wps:spPr>
                        <a:xfrm>
                          <a:off x="0" y="0"/>
                          <a:ext cx="635" cy="2762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4.45pt;margin-top:432.9pt;height:21.75pt;width:0.05pt;z-index:251693056;mso-width-relative:page;mso-height-relative:page;" filled="f" stroked="t" coordsize="21600,21600" o:gfxdata="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DLh/zbAAAA&#10;CwEAAA8AAAAAAAAAAQAgAAAAIgAAAGRycy9kb3ducmV2LnhtbFBLAQIUABQAAAAIAIdO4kA46OSo&#10;4QEAAJ0DAAAOAAAAAAAAAAEAIAAAACoBAABkcnMvZTJvRG9jLnhtbFBLBQYAAAAABgAGAFkBAAB9&#10;BQ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92032" behindDoc="0" locked="0" layoutInCell="1" allowOverlap="1">
                <wp:simplePos x="0" y="0"/>
                <wp:positionH relativeFrom="column">
                  <wp:posOffset>1288415</wp:posOffset>
                </wp:positionH>
                <wp:positionV relativeFrom="paragraph">
                  <wp:posOffset>4297680</wp:posOffset>
                </wp:positionV>
                <wp:extent cx="635" cy="352425"/>
                <wp:effectExtent l="37465" t="0" r="38100" b="9525"/>
                <wp:wrapNone/>
                <wp:docPr id="15" name="直接连接符 15"/>
                <wp:cNvGraphicFramePr/>
                <a:graphic xmlns:a="http://schemas.openxmlformats.org/drawingml/2006/main">
                  <a:graphicData uri="http://schemas.microsoft.com/office/word/2010/wordprocessingShape">
                    <wps:wsp>
                      <wps:cNvSpPr/>
                      <wps:spPr>
                        <a:xfrm>
                          <a:off x="0" y="0"/>
                          <a:ext cx="635" cy="3524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1.45pt;margin-top:338.4pt;height:27.75pt;width:0.05pt;z-index:251692032;mso-width-relative:page;mso-height-relative:page;" filled="f" stroked="t" coordsize="21600,21600" o:gfxdata="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czkV2wAA&#10;AAsBAAAPAAAAAAAAAAEAIAAAACIAAABkcnMvZG93bnJldi54bWxQSwECFAAUAAAACACHTuJAFzqu&#10;7uIBAACdAwAADgAAAAAAAAABACAAAAAqAQAAZHJzL2Uyb0RvYy54bWxQSwUGAAAAAAYABgBZAQAA&#10;fgU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83840" behindDoc="0" locked="0" layoutInCell="1" allowOverlap="1">
                <wp:simplePos x="0" y="0"/>
                <wp:positionH relativeFrom="column">
                  <wp:posOffset>410845</wp:posOffset>
                </wp:positionH>
                <wp:positionV relativeFrom="paragraph">
                  <wp:posOffset>7306945</wp:posOffset>
                </wp:positionV>
                <wp:extent cx="4800600" cy="647700"/>
                <wp:effectExtent l="4445" t="4445" r="14605" b="14605"/>
                <wp:wrapNone/>
                <wp:docPr id="16" name="矩形 16"/>
                <wp:cNvGraphicFramePr/>
                <a:graphic xmlns:a="http://schemas.openxmlformats.org/drawingml/2006/main">
                  <a:graphicData uri="http://schemas.microsoft.com/office/word/2010/wordprocessingShape">
                    <wps:wsp>
                      <wps:cNvSpPr/>
                      <wps:spPr>
                        <a:xfrm>
                          <a:off x="0" y="0"/>
                          <a:ext cx="4800600" cy="6477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学校收费资金属于行政事业收费的，学校依照规定缴存财政专户，实行“收支两条线”，并全部纳入教育预算管理；其他资金进入学校账户，纳入学校财务核算和统一管理</w:t>
                            </w:r>
                          </w:p>
                        </w:txbxContent>
                      </wps:txbx>
                      <wps:bodyPr upright="1"/>
                    </wps:wsp>
                  </a:graphicData>
                </a:graphic>
              </wp:anchor>
            </w:drawing>
          </mc:Choice>
          <mc:Fallback>
            <w:pict>
              <v:rect id="_x0000_s1026" o:spid="_x0000_s1026" o:spt="1" style="position:absolute;left:0pt;margin-left:32.35pt;margin-top:575.35pt;height:51pt;width:378pt;z-index:251683840;mso-width-relative:page;mso-height-relative:page;" coordsize="21600,21600" o:gfxdata="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XNVudgA&#10;AAAMAQAADwAAAAAAAAABACAAAAAiAAAAZHJzL2Rvd25yZXYueG1sUEsBAhQAFAAAAAgAh07iQFps&#10;mAnmAQAA3QMAAA4AAAAAAAAAAQAgAAAAJwEAAGRycy9lMm9Eb2MueG1sUEsFBgAAAAAGAAYAWQEA&#10;AH8FAAAAAA==&#10;">
                <v:path/>
                <v:fill focussize="0,0"/>
                <v:stroke/>
                <v:imagedata o:title=""/>
                <o:lock v:ext="edit" rotation="f" text="f" aspectratio="f"/>
                <v:textbox>
                  <w:txbxContent>
                    <w:p>
                      <w:r>
                        <w:rPr>
                          <w:rFonts w:hint="eastAsia"/>
                        </w:rPr>
                        <w:t>学校收费资金属于行政事业收费的，学校依照规定缴存财政专户，实行“收支两条线”，并全部纳入教育预算管理；其他资金进入学校账户，纳入学校财务核算和统一管理</w:t>
                      </w:r>
                    </w:p>
                  </w:txbxContent>
                </v:textbox>
              </v:rect>
            </w:pict>
          </mc:Fallback>
        </mc:AlternateContent>
      </w:r>
      <w:r>
        <w:rPr>
          <w:rFonts w:ascii="宋体" w:hAnsi="宋体"/>
          <w:color w:val="000000"/>
          <w:sz w:val="24"/>
        </w:rPr>
        <mc:AlternateContent>
          <mc:Choice Requires="wps">
            <w:drawing>
              <wp:anchor distT="0" distB="0" distL="114300" distR="114300" simplePos="0" relativeHeight="251678720" behindDoc="0" locked="0" layoutInCell="1" allowOverlap="1">
                <wp:simplePos x="0" y="0"/>
                <wp:positionH relativeFrom="column">
                  <wp:posOffset>-122555</wp:posOffset>
                </wp:positionH>
                <wp:positionV relativeFrom="paragraph">
                  <wp:posOffset>5788025</wp:posOffset>
                </wp:positionV>
                <wp:extent cx="2838450" cy="866775"/>
                <wp:effectExtent l="5080" t="4445" r="13970" b="5080"/>
                <wp:wrapNone/>
                <wp:docPr id="17" name="矩形 17"/>
                <wp:cNvGraphicFramePr/>
                <a:graphic xmlns:a="http://schemas.openxmlformats.org/drawingml/2006/main">
                  <a:graphicData uri="http://schemas.microsoft.com/office/word/2010/wordprocessingShape">
                    <wps:wsp>
                      <wps:cNvSpPr/>
                      <wps:spPr>
                        <a:xfrm>
                          <a:off x="0" y="0"/>
                          <a:ext cx="2838450" cy="8667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计财处根据银行反馈的扣款信息，导入收费系统形成学生缴费记录；将学生缴费与欠费情况反馈给各系部，同时将学生缴费票据</w:t>
                            </w:r>
                            <w:r>
                              <w:rPr>
                                <w:rFonts w:hint="eastAsia" w:ascii="宋体" w:hAnsi="宋体"/>
                                <w:color w:val="000000"/>
                              </w:rPr>
                              <w:t>分批发送至各系部，由各系部</w:t>
                            </w:r>
                            <w:r>
                              <w:rPr>
                                <w:rFonts w:hint="eastAsia" w:ascii="宋体" w:hAnsi="宋体"/>
                                <w:color w:val="000000"/>
                                <w:kern w:val="0"/>
                              </w:rPr>
                              <w:t>负责发放给学生</w:t>
                            </w:r>
                          </w:p>
                        </w:txbxContent>
                      </wps:txbx>
                      <wps:bodyPr upright="1"/>
                    </wps:wsp>
                  </a:graphicData>
                </a:graphic>
              </wp:anchor>
            </w:drawing>
          </mc:Choice>
          <mc:Fallback>
            <w:pict>
              <v:rect id="_x0000_s1026" o:spid="_x0000_s1026" o:spt="1" style="position:absolute;left:0pt;margin-left:-9.65pt;margin-top:455.75pt;height:68.25pt;width:223.5pt;z-index:251678720;mso-width-relative:page;mso-height-relative:page;" coordsize="21600,21600" o:gfxdata="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Wlnc&#10;2gAAAAwBAAAPAAAAAAAAAAEAIAAAACIAAABkcnMvZG93bnJldi54bWxQSwECFAAUAAAACACHTuJA&#10;QKJrnuYBAADdAwAADgAAAAAAAAABACAAAAApAQAAZHJzL2Uyb0RvYy54bWxQSwUGAAAAAAYABgBZ&#10;AQAAgQUAAAAA&#10;">
                <v:path/>
                <v:fill focussize="0,0"/>
                <v:stroke/>
                <v:imagedata o:title=""/>
                <o:lock v:ext="edit" rotation="f" text="f" aspectratio="f"/>
                <v:textbox>
                  <w:txbxContent>
                    <w:p>
                      <w:r>
                        <w:rPr>
                          <w:rFonts w:hint="eastAsia"/>
                        </w:rPr>
                        <w:t>计财处根据银行反馈的扣款信息，导入收费系统形成学生缴费记录；将学生缴费与欠费情况反馈给各系部，同时将学生缴费票据</w:t>
                      </w:r>
                      <w:r>
                        <w:rPr>
                          <w:rFonts w:hint="eastAsia" w:ascii="宋体" w:hAnsi="宋体"/>
                          <w:color w:val="000000"/>
                        </w:rPr>
                        <w:t>分批发送至各系部，由各系部</w:t>
                      </w:r>
                      <w:r>
                        <w:rPr>
                          <w:rFonts w:hint="eastAsia" w:ascii="宋体" w:hAnsi="宋体"/>
                          <w:color w:val="000000"/>
                          <w:kern w:val="0"/>
                        </w:rPr>
                        <w:t>负责发放给学生</w:t>
                      </w:r>
                    </w:p>
                  </w:txbxContent>
                </v:textbox>
              </v:rect>
            </w:pict>
          </mc:Fallback>
        </mc:AlternateContent>
      </w:r>
      <w:r>
        <w:rPr>
          <w:rFonts w:ascii="宋体" w:hAnsi="宋体"/>
          <w:color w:val="000000"/>
          <w:sz w:val="24"/>
        </w:rPr>
        <mc:AlternateContent>
          <mc:Choice Requires="wps">
            <w:drawing>
              <wp:anchor distT="0" distB="0" distL="114300" distR="114300" simplePos="0" relativeHeight="251677696" behindDoc="0" locked="0" layoutInCell="1" allowOverlap="1">
                <wp:simplePos x="0" y="0"/>
                <wp:positionH relativeFrom="column">
                  <wp:posOffset>-93980</wp:posOffset>
                </wp:positionH>
                <wp:positionV relativeFrom="paragraph">
                  <wp:posOffset>4646930</wp:posOffset>
                </wp:positionV>
                <wp:extent cx="2762250" cy="847725"/>
                <wp:effectExtent l="4445" t="4445" r="14605" b="5080"/>
                <wp:wrapNone/>
                <wp:docPr id="18" name="矩形 18"/>
                <wp:cNvGraphicFramePr/>
                <a:graphic xmlns:a="http://schemas.openxmlformats.org/drawingml/2006/main">
                  <a:graphicData uri="http://schemas.microsoft.com/office/word/2010/wordprocessingShape">
                    <wps:wsp>
                      <wps:cNvSpPr/>
                      <wps:spPr>
                        <a:xfrm>
                          <a:off x="0" y="0"/>
                          <a:ext cx="2762250" cy="847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计财处根据学校各部门提供的收费标准，制作学生缴费代扣文件并送代办银行；同时通知银行于规定时间进行统一批量扣款和打印收费专用票据</w:t>
                            </w:r>
                          </w:p>
                          <w:p/>
                        </w:txbxContent>
                      </wps:txbx>
                      <wps:bodyPr upright="1"/>
                    </wps:wsp>
                  </a:graphicData>
                </a:graphic>
              </wp:anchor>
            </w:drawing>
          </mc:Choice>
          <mc:Fallback>
            <w:pict>
              <v:rect id="_x0000_s1026" o:spid="_x0000_s1026" o:spt="1" style="position:absolute;left:0pt;margin-left:-7.4pt;margin-top:365.9pt;height:66.75pt;width:217.5pt;z-index:251677696;mso-width-relative:page;mso-height-relative:page;" coordsize="21600,21600" o:gfxdata="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5AP&#10;p9oAAAALAQAADwAAAAAAAAABACAAAAAiAAAAZHJzL2Rvd25yZXYueG1sUEsBAhQAFAAAAAgAh07i&#10;QA4cX5/nAQAA3QMAAA4AAAAAAAAAAQAgAAAAKQEAAGRycy9lMm9Eb2MueG1sUEsFBgAAAAAGAAYA&#10;WQEAAIIFAAAAAA==&#10;">
                <v:path/>
                <v:fill focussize="0,0"/>
                <v:stroke/>
                <v:imagedata o:title=""/>
                <o:lock v:ext="edit" rotation="f" text="f" aspectratio="f"/>
                <v:textbox>
                  <w:txbxContent>
                    <w:p>
                      <w:pPr>
                        <w:rPr>
                          <w:rFonts w:hint="eastAsia"/>
                        </w:rPr>
                      </w:pPr>
                      <w:r>
                        <w:rPr>
                          <w:rFonts w:hint="eastAsia"/>
                        </w:rPr>
                        <w:t>计财处根据学校各部门提供的收费标准，制作学生缴费代扣文件并送代办银行；同时通知银行于规定时间进行统一批量扣款和打印收费专用票据</w:t>
                      </w:r>
                    </w:p>
                    <w:p/>
                  </w:txbxContent>
                </v:textbox>
              </v:rect>
            </w:pict>
          </mc:Fallback>
        </mc:AlternateContent>
      </w:r>
      <w:r>
        <w:rPr>
          <w:rFonts w:ascii="宋体" w:hAnsi="宋体"/>
          <w:color w:val="000000"/>
          <w:sz w:val="24"/>
        </w:rPr>
        <mc:AlternateContent>
          <mc:Choice Requires="wps">
            <w:drawing>
              <wp:anchor distT="0" distB="0" distL="114300" distR="114300" simplePos="0" relativeHeight="251691008" behindDoc="0" locked="0" layoutInCell="1" allowOverlap="1">
                <wp:simplePos x="0" y="0"/>
                <wp:positionH relativeFrom="column">
                  <wp:posOffset>1287145</wp:posOffset>
                </wp:positionH>
                <wp:positionV relativeFrom="paragraph">
                  <wp:posOffset>3322955</wp:posOffset>
                </wp:positionV>
                <wp:extent cx="635" cy="285750"/>
                <wp:effectExtent l="37465" t="0" r="38100" b="0"/>
                <wp:wrapNone/>
                <wp:docPr id="19" name="直接连接符 19"/>
                <wp:cNvGraphicFramePr/>
                <a:graphic xmlns:a="http://schemas.openxmlformats.org/drawingml/2006/main">
                  <a:graphicData uri="http://schemas.microsoft.com/office/word/2010/wordprocessingShape">
                    <wps:wsp>
                      <wps:cNvSpPr/>
                      <wps:spPr>
                        <a:xfrm>
                          <a:off x="0" y="0"/>
                          <a:ext cx="635" cy="285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1.35pt;margin-top:261.65pt;height:22.5pt;width:0.05pt;z-index:251691008;mso-width-relative:page;mso-height-relative:page;" filled="f" stroked="t" coordsize="21600,21600" o:gfxdata="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IgLJ2gAA&#10;AAsBAAAPAAAAAAAAAAEAIAAAACIAAABkcnMvZG93bnJldi54bWxQSwECFAAUAAAACACHTuJAfZ3C&#10;reMBAACdAwAADgAAAAAAAAABACAAAAApAQAAZHJzL2Uyb0RvYy54bWxQSwUGAAAAAAYABgBZAQAA&#10;fgU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89984" behindDoc="0" locked="0" layoutInCell="1" allowOverlap="1">
                <wp:simplePos x="0" y="0"/>
                <wp:positionH relativeFrom="column">
                  <wp:posOffset>439420</wp:posOffset>
                </wp:positionH>
                <wp:positionV relativeFrom="paragraph">
                  <wp:posOffset>3313430</wp:posOffset>
                </wp:positionV>
                <wp:extent cx="1619250" cy="635"/>
                <wp:effectExtent l="0" t="0" r="0" b="0"/>
                <wp:wrapNone/>
                <wp:docPr id="20" name="直接连接符 20"/>
                <wp:cNvGraphicFramePr/>
                <a:graphic xmlns:a="http://schemas.openxmlformats.org/drawingml/2006/main">
                  <a:graphicData uri="http://schemas.microsoft.com/office/word/2010/wordprocessingShape">
                    <wps:wsp>
                      <wps:cNvSpPr/>
                      <wps:spPr>
                        <a:xfrm flipH="1">
                          <a:off x="0" y="0"/>
                          <a:ext cx="16192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34.6pt;margin-top:260.9pt;height:0.05pt;width:127.5pt;z-index:251689984;mso-width-relative:page;mso-height-relative:page;" filled="f" stroked="t" coordsize="21600,21600" o:gfxdata="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mhhytYAAAAKAQAA&#10;DwAAAAAAAAABACAAAAAiAAAAZHJzL2Rvd25yZXYueG1sUEsBAhQAFAAAAAgAh07iQAFFZ2LiAQAA&#10;pAMAAA4AAAAAAAAAAQAgAAAAJQEAAGRycy9lMm9Eb2MueG1sUEsFBgAAAAAGAAYAWQEAAHkFAAAA&#10;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88960" behindDoc="0" locked="0" layoutInCell="1" allowOverlap="1">
                <wp:simplePos x="0" y="0"/>
                <wp:positionH relativeFrom="column">
                  <wp:posOffset>2058670</wp:posOffset>
                </wp:positionH>
                <wp:positionV relativeFrom="paragraph">
                  <wp:posOffset>2989580</wp:posOffset>
                </wp:positionV>
                <wp:extent cx="635" cy="314325"/>
                <wp:effectExtent l="4445" t="0" r="13970" b="9525"/>
                <wp:wrapNone/>
                <wp:docPr id="21" name="直接连接符 21"/>
                <wp:cNvGraphicFramePr/>
                <a:graphic xmlns:a="http://schemas.openxmlformats.org/drawingml/2006/main">
                  <a:graphicData uri="http://schemas.microsoft.com/office/word/2010/wordprocessingShape">
                    <wps:wsp>
                      <wps:cNvSpPr/>
                      <wps:spPr>
                        <a:xfrm>
                          <a:off x="0" y="0"/>
                          <a:ext cx="635" cy="3143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1pt;margin-top:235.4pt;height:24.75pt;width:0.05pt;z-index:251688960;mso-width-relative:page;mso-height-relative:page;" filled="f" stroked="t" coordsize="21600,21600" o:gfxdata="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LTW/9gAAAALAQAADwAAAAAA&#10;AAABACAAAAAiAAAAZHJzL2Rvd25yZXYueG1sUEsBAhQAFAAAAAgAh07iQAEYqUjaAQAAmQMAAA4A&#10;AAAAAAAAAQAgAAAAJwEAAGRycy9lMm9Eb2MueG1sUEsFBgAAAAAGAAYAWQEAAHMFA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76672" behindDoc="0" locked="0" layoutInCell="1" allowOverlap="1">
                <wp:simplePos x="0" y="0"/>
                <wp:positionH relativeFrom="column">
                  <wp:posOffset>-93980</wp:posOffset>
                </wp:positionH>
                <wp:positionV relativeFrom="paragraph">
                  <wp:posOffset>3608070</wp:posOffset>
                </wp:positionV>
                <wp:extent cx="2762250" cy="695325"/>
                <wp:effectExtent l="4445" t="4445" r="14605" b="5080"/>
                <wp:wrapNone/>
                <wp:docPr id="22" name="矩形 22"/>
                <wp:cNvGraphicFramePr/>
                <a:graphic xmlns:a="http://schemas.openxmlformats.org/drawingml/2006/main">
                  <a:graphicData uri="http://schemas.microsoft.com/office/word/2010/wordprocessingShape">
                    <wps:wsp>
                      <wps:cNvSpPr/>
                      <wps:spPr>
                        <a:xfrm>
                          <a:off x="0" y="0"/>
                          <a:ext cx="2762250" cy="6953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学生或其监护人根据缴费通知书规定的收费项目和标准，于开学前10天将款项存入学校为其开设的缴费卡</w:t>
                            </w:r>
                          </w:p>
                        </w:txbxContent>
                      </wps:txbx>
                      <wps:bodyPr upright="1"/>
                    </wps:wsp>
                  </a:graphicData>
                </a:graphic>
              </wp:anchor>
            </w:drawing>
          </mc:Choice>
          <mc:Fallback>
            <w:pict>
              <v:rect id="_x0000_s1026" o:spid="_x0000_s1026" o:spt="1" style="position:absolute;left:0pt;margin-left:-7.4pt;margin-top:284.1pt;height:54.75pt;width:217.5pt;z-index:251676672;mso-width-relative:page;mso-height-relative:page;" coordsize="21600,21600" o:gfxdata="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lzvG&#10;2gAAAAsBAAAPAAAAAAAAAAEAIAAAACIAAABkcnMvZG93bnJldi54bWxQSwECFAAUAAAACACHTuJA&#10;69+ZqeYBAADdAwAADgAAAAAAAAABACAAAAApAQAAZHJzL2Uyb0RvYy54bWxQSwUGAAAAAAYABgBZ&#10;AQAAgQUAAAAA&#10;">
                <v:path/>
                <v:fill focussize="0,0"/>
                <v:stroke/>
                <v:imagedata o:title=""/>
                <o:lock v:ext="edit" rotation="f" text="f" aspectratio="f"/>
                <v:textbox>
                  <w:txbxContent>
                    <w:p>
                      <w:r>
                        <w:rPr>
                          <w:rFonts w:hint="eastAsia"/>
                        </w:rPr>
                        <w:t>学生或其监护人根据缴费通知书规定的收费项目和标准，于开学前10天将款项存入学校为其开设的缴费卡</w:t>
                      </w:r>
                    </w:p>
                  </w:txbxContent>
                </v:textbox>
              </v:rect>
            </w:pict>
          </mc:Fallback>
        </mc:AlternateContent>
      </w:r>
      <w:r>
        <w:rPr>
          <w:rFonts w:ascii="宋体" w:hAnsi="宋体"/>
          <w:color w:val="000000"/>
          <w:sz w:val="24"/>
        </w:rPr>
        <mc:AlternateContent>
          <mc:Choice Requires="wps">
            <w:drawing>
              <wp:anchor distT="0" distB="0" distL="114300" distR="114300" simplePos="0" relativeHeight="251686912" behindDoc="0" locked="0" layoutInCell="1" allowOverlap="1">
                <wp:simplePos x="0" y="0"/>
                <wp:positionH relativeFrom="column">
                  <wp:posOffset>420370</wp:posOffset>
                </wp:positionH>
                <wp:positionV relativeFrom="paragraph">
                  <wp:posOffset>1932305</wp:posOffset>
                </wp:positionV>
                <wp:extent cx="635" cy="190500"/>
                <wp:effectExtent l="37465" t="0" r="38100" b="0"/>
                <wp:wrapNone/>
                <wp:docPr id="23" name="直接连接符 23"/>
                <wp:cNvGraphicFramePr/>
                <a:graphic xmlns:a="http://schemas.openxmlformats.org/drawingml/2006/main">
                  <a:graphicData uri="http://schemas.microsoft.com/office/word/2010/wordprocessingShape">
                    <wps:wsp>
                      <wps:cNvSpPr/>
                      <wps:spPr>
                        <a:xfrm>
                          <a:off x="0" y="0"/>
                          <a:ext cx="635" cy="1905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1pt;margin-top:152.15pt;height:15pt;width:0.05pt;z-index:251686912;mso-width-relative:page;mso-height-relative:page;" filled="f" stroked="t" coordsize="21600,21600" o:gfxdata="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iRdP2QAA&#10;AAkBAAAPAAAAAAAAAAEAIAAAACIAAABkcnMvZG93bnJldi54bWxQSwECFAAUAAAACACHTuJAy8Ye&#10;OOQBAACdAwAADgAAAAAAAAABACAAAAAoAQAAZHJzL2Uyb0RvYy54bWxQSwUGAAAAAAYABgBZAQAA&#10;fgU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85888" behindDoc="0" locked="0" layoutInCell="1" allowOverlap="1">
                <wp:simplePos x="0" y="0"/>
                <wp:positionH relativeFrom="column">
                  <wp:posOffset>2011045</wp:posOffset>
                </wp:positionH>
                <wp:positionV relativeFrom="paragraph">
                  <wp:posOffset>1189355</wp:posOffset>
                </wp:positionV>
                <wp:extent cx="635" cy="333375"/>
                <wp:effectExtent l="37465" t="0" r="38100" b="9525"/>
                <wp:wrapNone/>
                <wp:docPr id="24" name="直接连接符 24"/>
                <wp:cNvGraphicFramePr/>
                <a:graphic xmlns:a="http://schemas.openxmlformats.org/drawingml/2006/main">
                  <a:graphicData uri="http://schemas.microsoft.com/office/word/2010/wordprocessingShape">
                    <wps:wsp>
                      <wps:cNvSpPr/>
                      <wps:spPr>
                        <a:xfrm>
                          <a:off x="0" y="0"/>
                          <a:ext cx="635" cy="3333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8.35pt;margin-top:93.65pt;height:26.25pt;width:0.05pt;z-index:251685888;mso-width-relative:page;mso-height-relative:page;" filled="f" stroked="t" coordsize="21600,21600" o:gfxdata="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VEBUjaAAAACwEA&#10;AA8AAAAAAAAAAQAgAAAAIgAAAGRycy9kb3ducmV2LnhtbFBLAQIUABQAAAAIAIdO4kAF/7HN3wEA&#10;AJ0DAAAOAAAAAAAAAAEAIAAAACkBAABkcnMvZTJvRG9jLnhtbFBLBQYAAAAABgAGAFkBAAB6BQAA&#10;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84864" behindDoc="0" locked="0" layoutInCell="1" allowOverlap="1">
                <wp:simplePos x="0" y="0"/>
                <wp:positionH relativeFrom="column">
                  <wp:posOffset>410845</wp:posOffset>
                </wp:positionH>
                <wp:positionV relativeFrom="paragraph">
                  <wp:posOffset>1208405</wp:posOffset>
                </wp:positionV>
                <wp:extent cx="635" cy="257175"/>
                <wp:effectExtent l="37465" t="0" r="38100" b="9525"/>
                <wp:wrapNone/>
                <wp:docPr id="25" name="直接连接符 25"/>
                <wp:cNvGraphicFramePr/>
                <a:graphic xmlns:a="http://schemas.openxmlformats.org/drawingml/2006/main">
                  <a:graphicData uri="http://schemas.microsoft.com/office/word/2010/wordprocessingShape">
                    <wps:wsp>
                      <wps:cNvSpPr/>
                      <wps:spPr>
                        <a:xfrm>
                          <a:off x="0" y="0"/>
                          <a:ext cx="635" cy="2571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35pt;margin-top:95.15pt;height:20.25pt;width:0.05pt;z-index:251684864;mso-width-relative:page;mso-height-relative:page;" filled="f" stroked="t" coordsize="21600,21600" o:gfxdata="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AyPQPaAAAA&#10;CQEAAA8AAAAAAAAAAQAgAAAAIgAAAGRycy9kb3ducmV2LnhtbFBLAQIUABQAAAAIAIdO4kAKFXGl&#10;4gEAAJ0DAAAOAAAAAAAAAAEAIAAAACkBAABkcnMvZTJvRG9jLnhtbFBLBQYAAAAABgAGAFkBAAB9&#10;BQ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82816" behindDoc="0" locked="0" layoutInCell="1" allowOverlap="1">
                <wp:simplePos x="0" y="0"/>
                <wp:positionH relativeFrom="column">
                  <wp:posOffset>3182620</wp:posOffset>
                </wp:positionH>
                <wp:positionV relativeFrom="paragraph">
                  <wp:posOffset>4723130</wp:posOffset>
                </wp:positionV>
                <wp:extent cx="2400300" cy="494665"/>
                <wp:effectExtent l="5080" t="5080" r="13970" b="14605"/>
                <wp:wrapNone/>
                <wp:docPr id="26" name="矩形 26"/>
                <wp:cNvGraphicFramePr/>
                <a:graphic xmlns:a="http://schemas.openxmlformats.org/drawingml/2006/main">
                  <a:graphicData uri="http://schemas.microsoft.com/office/word/2010/wordprocessingShape">
                    <wps:wsp>
                      <wps:cNvSpPr/>
                      <wps:spPr>
                        <a:xfrm>
                          <a:off x="0" y="0"/>
                          <a:ext cx="2400300" cy="494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计财处根据收费金额开具财政收费票据发给每位学生</w:t>
                            </w:r>
                          </w:p>
                          <w:p/>
                        </w:txbxContent>
                      </wps:txbx>
                      <wps:bodyPr upright="1"/>
                    </wps:wsp>
                  </a:graphicData>
                </a:graphic>
              </wp:anchor>
            </w:drawing>
          </mc:Choice>
          <mc:Fallback>
            <w:pict>
              <v:rect id="_x0000_s1026" o:spid="_x0000_s1026" o:spt="1" style="position:absolute;left:0pt;margin-left:250.6pt;margin-top:371.9pt;height:38.95pt;width:189pt;z-index:251682816;mso-width-relative:page;mso-height-relative:page;" coordsize="21600,21600" o:gfxdata="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t30I&#10;2QAAAAsBAAAPAAAAAAAAAAEAIAAAACIAAABkcnMvZG93bnJldi54bWxQSwECFAAUAAAACACHTuJA&#10;x/uc3+cBAADdAwAADgAAAAAAAAABACAAAAAoAQAAZHJzL2Uyb0RvYy54bWxQSwUGAAAAAAYABgBZ&#10;AQAAgQUAAAAA&#10;">
                <v:path/>
                <v:fill focussize="0,0"/>
                <v:stroke/>
                <v:imagedata o:title=""/>
                <o:lock v:ext="edit" rotation="f" text="f" aspectratio="f"/>
                <v:textbox>
                  <w:txbxContent>
                    <w:p>
                      <w:pPr>
                        <w:rPr>
                          <w:rFonts w:hint="eastAsia"/>
                        </w:rPr>
                      </w:pPr>
                      <w:r>
                        <w:rPr>
                          <w:rFonts w:hint="eastAsia"/>
                        </w:rPr>
                        <w:t>计财处根据收费金额开具财政收费票据发给每位学生</w:t>
                      </w:r>
                    </w:p>
                    <w:p/>
                  </w:txbxContent>
                </v:textbox>
              </v:rect>
            </w:pict>
          </mc:Fallback>
        </mc:AlternateContent>
      </w:r>
      <w:r>
        <w:rPr>
          <w:rFonts w:ascii="宋体" w:hAnsi="宋体"/>
          <w:color w:val="000000"/>
          <w:sz w:val="24"/>
        </w:rPr>
        <mc:AlternateContent>
          <mc:Choice Requires="wps">
            <w:drawing>
              <wp:anchor distT="0" distB="0" distL="114300" distR="114300" simplePos="0" relativeHeight="251681792" behindDoc="0" locked="0" layoutInCell="1" allowOverlap="1">
                <wp:simplePos x="0" y="0"/>
                <wp:positionH relativeFrom="column">
                  <wp:posOffset>3135630</wp:posOffset>
                </wp:positionH>
                <wp:positionV relativeFrom="paragraph">
                  <wp:posOffset>3559810</wp:posOffset>
                </wp:positionV>
                <wp:extent cx="2447925" cy="457200"/>
                <wp:effectExtent l="4445" t="4445" r="5080" b="14605"/>
                <wp:wrapNone/>
                <wp:docPr id="27" name="矩形 27"/>
                <wp:cNvGraphicFramePr/>
                <a:graphic xmlns:a="http://schemas.openxmlformats.org/drawingml/2006/main">
                  <a:graphicData uri="http://schemas.microsoft.com/office/word/2010/wordprocessingShape">
                    <wps:wsp>
                      <wps:cNvSpPr/>
                      <wps:spPr>
                        <a:xfrm>
                          <a:off x="0" y="0"/>
                          <a:ext cx="2447925"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学生持现金、银行卡到计财处收费柜台缴款</w:t>
                            </w:r>
                          </w:p>
                        </w:txbxContent>
                      </wps:txbx>
                      <wps:bodyPr upright="1"/>
                    </wps:wsp>
                  </a:graphicData>
                </a:graphic>
              </wp:anchor>
            </w:drawing>
          </mc:Choice>
          <mc:Fallback>
            <w:pict>
              <v:rect id="_x0000_s1026" o:spid="_x0000_s1026" o:spt="1" style="position:absolute;left:0pt;margin-left:246.9pt;margin-top:280.3pt;height:36pt;width:192.75pt;z-index:251681792;mso-width-relative:page;mso-height-relative:page;" coordsize="21600,21600" o:gfxdata="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DMVfnZ&#10;AAAACwEAAA8AAAAAAAAAAQAgAAAAIgAAAGRycy9kb3ducmV2LnhtbFBLAQIUABQAAAAIAIdO4kAc&#10;hxGy5gEAAN0DAAAOAAAAAAAAAAEAIAAAACgBAABkcnMvZTJvRG9jLnhtbFBLBQYAAAAABgAGAFkB&#10;AACABQAAAAA=&#10;">
                <v:path/>
                <v:fill focussize="0,0"/>
                <v:stroke/>
                <v:imagedata o:title=""/>
                <o:lock v:ext="edit" rotation="f" text="f" aspectratio="f"/>
                <v:textbox>
                  <w:txbxContent>
                    <w:p>
                      <w:r>
                        <w:rPr>
                          <w:rFonts w:hint="eastAsia"/>
                        </w:rPr>
                        <w:t>学生持现金、银行卡到计财处收费柜台缴款</w:t>
                      </w:r>
                    </w:p>
                  </w:txbxContent>
                </v:textbox>
              </v:rect>
            </w:pict>
          </mc:Fallback>
        </mc:AlternateContent>
      </w:r>
      <w:r>
        <w:rPr>
          <w:rFonts w:ascii="宋体" w:hAnsi="宋体"/>
          <w:color w:val="000000"/>
          <w:sz w:val="24"/>
        </w:rPr>
        <mc:AlternateContent>
          <mc:Choice Requires="wps">
            <w:drawing>
              <wp:anchor distT="0" distB="0" distL="114300" distR="114300" simplePos="0" relativeHeight="251679744" behindDoc="0" locked="0" layoutInCell="1" allowOverlap="1">
                <wp:simplePos x="0" y="0"/>
                <wp:positionH relativeFrom="column">
                  <wp:posOffset>3058795</wp:posOffset>
                </wp:positionH>
                <wp:positionV relativeFrom="paragraph">
                  <wp:posOffset>1579880</wp:posOffset>
                </wp:positionV>
                <wp:extent cx="876300" cy="942975"/>
                <wp:effectExtent l="5080" t="4445" r="13970" b="5080"/>
                <wp:wrapNone/>
                <wp:docPr id="28" name="矩形 28"/>
                <wp:cNvGraphicFramePr/>
                <a:graphic xmlns:a="http://schemas.openxmlformats.org/drawingml/2006/main">
                  <a:graphicData uri="http://schemas.microsoft.com/office/word/2010/wordprocessingShape">
                    <wps:wsp>
                      <wps:cNvSpPr/>
                      <wps:spPr>
                        <a:xfrm>
                          <a:off x="0" y="0"/>
                          <a:ext cx="876300" cy="9429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olor w:val="000000"/>
                              </w:rPr>
                              <w:t>银行扣款不成功的或未足额扣款的学生</w:t>
                            </w:r>
                          </w:p>
                        </w:txbxContent>
                      </wps:txbx>
                      <wps:bodyPr upright="1"/>
                    </wps:wsp>
                  </a:graphicData>
                </a:graphic>
              </wp:anchor>
            </w:drawing>
          </mc:Choice>
          <mc:Fallback>
            <w:pict>
              <v:rect id="_x0000_s1026" o:spid="_x0000_s1026" o:spt="1" style="position:absolute;left:0pt;margin-left:240.85pt;margin-top:124.4pt;height:74.25pt;width:69pt;z-index:251679744;mso-width-relative:page;mso-height-relative:page;" coordsize="21600,21600" o:gfxdata="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3H2gPZ&#10;AAAACwEAAA8AAAAAAAAAAQAgAAAAIgAAAGRycy9kb3ducmV2LnhtbFBLAQIUABQAAAAIAIdO4kBJ&#10;tDO35gEAANwDAAAOAAAAAAAAAAEAIAAAACgBAABkcnMvZTJvRG9jLnhtbFBLBQYAAAAABgAGAFkB&#10;AACABQAAAAA=&#10;">
                <v:path/>
                <v:fill focussize="0,0"/>
                <v:stroke/>
                <v:imagedata o:title=""/>
                <o:lock v:ext="edit" rotation="f" text="f" aspectratio="f"/>
                <v:textbox>
                  <w:txbxContent>
                    <w:p>
                      <w:r>
                        <w:rPr>
                          <w:rFonts w:hint="eastAsia" w:ascii="宋体" w:hAnsi="宋体"/>
                          <w:color w:val="000000"/>
                        </w:rPr>
                        <w:t>银行扣款不成功的或未足额扣款的学生</w:t>
                      </w:r>
                    </w:p>
                  </w:txbxContent>
                </v:textbox>
              </v:rect>
            </w:pict>
          </mc:Fallback>
        </mc:AlternateContent>
      </w:r>
      <w:r>
        <w:rPr>
          <w:rFonts w:ascii="宋体" w:hAnsi="宋体"/>
          <w:color w:val="000000"/>
          <w:sz w:val="24"/>
        </w:rPr>
        <mc:AlternateContent>
          <mc:Choice Requires="wps">
            <w:drawing>
              <wp:anchor distT="0" distB="0" distL="114300" distR="114300" simplePos="0" relativeHeight="251675648" behindDoc="0" locked="0" layoutInCell="1" allowOverlap="1">
                <wp:simplePos x="0" y="0"/>
                <wp:positionH relativeFrom="column">
                  <wp:posOffset>1689100</wp:posOffset>
                </wp:positionH>
                <wp:positionV relativeFrom="paragraph">
                  <wp:posOffset>1529080</wp:posOffset>
                </wp:positionV>
                <wp:extent cx="942975" cy="1459230"/>
                <wp:effectExtent l="4445" t="5080" r="5080" b="21590"/>
                <wp:wrapNone/>
                <wp:docPr id="29" name="矩形 29"/>
                <wp:cNvGraphicFramePr/>
                <a:graphic xmlns:a="http://schemas.openxmlformats.org/drawingml/2006/main">
                  <a:graphicData uri="http://schemas.microsoft.com/office/word/2010/wordprocessingShape">
                    <wps:wsp>
                      <wps:cNvSpPr/>
                      <wps:spPr>
                        <a:xfrm>
                          <a:off x="0" y="0"/>
                          <a:ext cx="942975" cy="1459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每学年末学校在校园网及公示栏发布下学年收费通知并公示缴费项目和标准</w:t>
                            </w:r>
                          </w:p>
                          <w:p/>
                        </w:txbxContent>
                      </wps:txbx>
                      <wps:bodyPr upright="1"/>
                    </wps:wsp>
                  </a:graphicData>
                </a:graphic>
              </wp:anchor>
            </w:drawing>
          </mc:Choice>
          <mc:Fallback>
            <w:pict>
              <v:rect id="_x0000_s1026" o:spid="_x0000_s1026" o:spt="1" style="position:absolute;left:0pt;margin-left:133pt;margin-top:120.4pt;height:114.9pt;width:74.25pt;z-index:251675648;mso-width-relative:page;mso-height-relative:page;" coordsize="21600,21600" o:gfxdata="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5n&#10;CRbYAAAACwEAAA8AAAAAAAAAAQAgAAAAIgAAAGRycy9kb3ducmV2LnhtbFBLAQIUABQAAAAIAIdO&#10;4kCixTPM6gEAAN0DAAAOAAAAAAAAAAEAIAAAACcBAABkcnMvZTJvRG9jLnhtbFBLBQYAAAAABgAG&#10;AFkBAACDBQAAAAA=&#10;">
                <v:path/>
                <v:fill focussize="0,0"/>
                <v:stroke/>
                <v:imagedata o:title=""/>
                <o:lock v:ext="edit" rotation="f" text="f" aspectratio="f"/>
                <v:textbox>
                  <w:txbxContent>
                    <w:p>
                      <w:pPr>
                        <w:rPr>
                          <w:rFonts w:hint="eastAsia"/>
                        </w:rPr>
                      </w:pPr>
                      <w:r>
                        <w:rPr>
                          <w:rFonts w:hint="eastAsia"/>
                        </w:rPr>
                        <w:t>每学年末学校在校园网及公示栏发布下学年收费通知并公示缴费项目和标准</w:t>
                      </w:r>
                    </w:p>
                    <w:p/>
                  </w:txbxContent>
                </v:textbox>
              </v:rect>
            </w:pict>
          </mc:Fallback>
        </mc:AlternateContent>
      </w:r>
      <w:r>
        <w:rPr>
          <w:rFonts w:ascii="宋体" w:hAnsi="宋体"/>
          <w:color w:val="000000"/>
          <w:sz w:val="24"/>
        </w:rPr>
        <mc:AlternateContent>
          <mc:Choice Requires="wps">
            <w:drawing>
              <wp:anchor distT="0" distB="0" distL="114300" distR="114300" simplePos="0" relativeHeight="251673600" behindDoc="0" locked="0" layoutInCell="1" allowOverlap="1">
                <wp:simplePos x="0" y="0"/>
                <wp:positionH relativeFrom="column">
                  <wp:posOffset>-80645</wp:posOffset>
                </wp:positionH>
                <wp:positionV relativeFrom="paragraph">
                  <wp:posOffset>1479550</wp:posOffset>
                </wp:positionV>
                <wp:extent cx="1323975" cy="454660"/>
                <wp:effectExtent l="4445" t="5080" r="5080" b="16510"/>
                <wp:wrapNone/>
                <wp:docPr id="30" name="矩形 30"/>
                <wp:cNvGraphicFramePr/>
                <a:graphic xmlns:a="http://schemas.openxmlformats.org/drawingml/2006/main">
                  <a:graphicData uri="http://schemas.microsoft.com/office/word/2010/wordprocessingShape">
                    <wps:wsp>
                      <wps:cNvSpPr/>
                      <wps:spPr>
                        <a:xfrm>
                          <a:off x="0" y="0"/>
                          <a:ext cx="1323975" cy="454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招生办提供新生录取名单等相关资料</w:t>
                            </w:r>
                          </w:p>
                          <w:p/>
                        </w:txbxContent>
                      </wps:txbx>
                      <wps:bodyPr upright="1"/>
                    </wps:wsp>
                  </a:graphicData>
                </a:graphic>
              </wp:anchor>
            </w:drawing>
          </mc:Choice>
          <mc:Fallback>
            <w:pict>
              <v:rect id="_x0000_s1026" o:spid="_x0000_s1026" o:spt="1" style="position:absolute;left:0pt;margin-left:-6.35pt;margin-top:116.5pt;height:35.8pt;width:104.25pt;z-index:251673600;mso-width-relative:page;mso-height-relative:page;" coordsize="21600,21600" o:gfxdata="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Nkh2tkAAAALAQAADwAAAAAAAAABACAAAAAiAAAAZHJzL2Rvd25yZXYueG1sUEsBAhQAFAAAAAgA&#10;h07iQIEqWC7rAQAA3QMAAA4AAAAAAAAAAQAgAAAAKAEAAGRycy9lMm9Eb2MueG1sUEsFBgAAAAAG&#10;AAYAWQEAAIUFAAAAAA==&#10;">
                <v:path/>
                <v:fill focussize="0,0"/>
                <v:stroke/>
                <v:imagedata o:title=""/>
                <o:lock v:ext="edit" rotation="f" text="f" aspectratio="f"/>
                <v:textbox>
                  <w:txbxContent>
                    <w:p>
                      <w:pPr>
                        <w:rPr>
                          <w:rFonts w:hint="eastAsia"/>
                        </w:rPr>
                      </w:pPr>
                      <w:r>
                        <w:rPr>
                          <w:rFonts w:hint="eastAsia"/>
                        </w:rPr>
                        <w:t>招生办提供新生录取名单等相关资料</w:t>
                      </w:r>
                    </w:p>
                    <w:p/>
                  </w:txbxContent>
                </v:textbox>
              </v:rect>
            </w:pict>
          </mc:Fallback>
        </mc:AlternateContent>
      </w:r>
      <w:r>
        <w:rPr>
          <w:rFonts w:ascii="宋体" w:hAnsi="宋体"/>
          <w:color w:val="000000"/>
          <w:sz w:val="24"/>
        </w:rPr>
        <mc:AlternateContent>
          <mc:Choice Requires="wps">
            <w:drawing>
              <wp:anchor distT="0" distB="0" distL="114300" distR="114300" simplePos="0" relativeHeight="251663360" behindDoc="0" locked="0" layoutInCell="1" allowOverlap="1">
                <wp:simplePos x="0" y="0"/>
                <wp:positionH relativeFrom="column">
                  <wp:posOffset>4402455</wp:posOffset>
                </wp:positionH>
                <wp:positionV relativeFrom="paragraph">
                  <wp:posOffset>878205</wp:posOffset>
                </wp:positionV>
                <wp:extent cx="1000125" cy="276225"/>
                <wp:effectExtent l="4445" t="5080" r="5080" b="4445"/>
                <wp:wrapNone/>
                <wp:docPr id="31" name="矩形 31"/>
                <wp:cNvGraphicFramePr/>
                <a:graphic xmlns:a="http://schemas.openxmlformats.org/drawingml/2006/main">
                  <a:graphicData uri="http://schemas.microsoft.com/office/word/2010/wordprocessingShape">
                    <wps:wsp>
                      <wps:cNvSpPr/>
                      <wps:spPr>
                        <a:xfrm>
                          <a:off x="0" y="0"/>
                          <a:ext cx="100012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老 生</w:t>
                            </w:r>
                          </w:p>
                        </w:txbxContent>
                      </wps:txbx>
                      <wps:bodyPr upright="1"/>
                    </wps:wsp>
                  </a:graphicData>
                </a:graphic>
              </wp:anchor>
            </w:drawing>
          </mc:Choice>
          <mc:Fallback>
            <w:pict>
              <v:rect id="_x0000_s1026" o:spid="_x0000_s1026" o:spt="1" style="position:absolute;left:0pt;margin-left:346.65pt;margin-top:69.15pt;height:21.75pt;width:78.75pt;z-index:251663360;mso-width-relative:page;mso-height-relative:page;" coordsize="21600,21600" o:gfxdata="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eh1aNgA&#10;AAALAQAADwAAAAAAAAABACAAAAAiAAAAZHJzL2Rvd25yZXYueG1sUEsBAhQAFAAAAAgAh07iQNvq&#10;v2DmAQAA3QMAAA4AAAAAAAAAAQAgAAAAJwEAAGRycy9lMm9Eb2MueG1sUEsFBgAAAAAGAAYAWQEA&#10;AH8FAAAAAA==&#10;">
                <v:path/>
                <v:fill focussize="0,0"/>
                <v:stroke/>
                <v:imagedata o:title=""/>
                <o:lock v:ext="edit" rotation="f" text="f" aspectratio="f"/>
                <v:textbox>
                  <w:txbxContent>
                    <w:p>
                      <w:pPr>
                        <w:jc w:val="center"/>
                      </w:pPr>
                      <w:r>
                        <w:rPr>
                          <w:rFonts w:hint="eastAsia"/>
                        </w:rPr>
                        <w:t>老 生</w:t>
                      </w:r>
                    </w:p>
                  </w:txbxContent>
                </v:textbox>
              </v:rect>
            </w:pict>
          </mc:Fallback>
        </mc:AlternateContent>
      </w:r>
      <w:r>
        <w:rPr>
          <w:rFonts w:ascii="宋体" w:hAnsi="宋体"/>
          <w:color w:val="000000"/>
          <w:sz w:val="24"/>
        </w:rPr>
        <mc:AlternateContent>
          <mc:Choice Requires="wps">
            <w:drawing>
              <wp:anchor distT="0" distB="0" distL="114300" distR="114300" simplePos="0" relativeHeight="251672576" behindDoc="0" locked="0" layoutInCell="1" allowOverlap="1">
                <wp:simplePos x="0" y="0"/>
                <wp:positionH relativeFrom="column">
                  <wp:posOffset>4973320</wp:posOffset>
                </wp:positionH>
                <wp:positionV relativeFrom="paragraph">
                  <wp:posOffset>715010</wp:posOffset>
                </wp:positionV>
                <wp:extent cx="635" cy="152400"/>
                <wp:effectExtent l="37465" t="0" r="38100" b="0"/>
                <wp:wrapNone/>
                <wp:docPr id="32" name="直接连接符 32"/>
                <wp:cNvGraphicFramePr/>
                <a:graphic xmlns:a="http://schemas.openxmlformats.org/drawingml/2006/main">
                  <a:graphicData uri="http://schemas.microsoft.com/office/word/2010/wordprocessingShape">
                    <wps:wsp>
                      <wps:cNvSpPr/>
                      <wps:spPr>
                        <a:xfrm>
                          <a:off x="0" y="0"/>
                          <a:ext cx="635" cy="152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1.6pt;margin-top:56.3pt;height:12pt;width:0.05pt;z-index:251672576;mso-width-relative:page;mso-height-relative:page;" filled="f" stroked="t" coordsize="21600,21600" o:gfxdata="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nEJ5doA&#10;AAALAQAADwAAAAAAAAABACAAAAAiAAAAZHJzL2Rvd25yZXYueG1sUEsBAhQAFAAAAAgAh07iQKui&#10;NBDkAQAAnQMAAA4AAAAAAAAAAQAgAAAAKQEAAGRycy9lMm9Eb2MueG1sUEsFBgAAAAAGAAYAWQEA&#10;AH8FA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71552" behindDoc="0" locked="0" layoutInCell="1" allowOverlap="1">
                <wp:simplePos x="0" y="0"/>
                <wp:positionH relativeFrom="column">
                  <wp:posOffset>3468370</wp:posOffset>
                </wp:positionH>
                <wp:positionV relativeFrom="paragraph">
                  <wp:posOffset>715010</wp:posOffset>
                </wp:positionV>
                <wp:extent cx="635" cy="171450"/>
                <wp:effectExtent l="37465" t="0" r="38100" b="0"/>
                <wp:wrapNone/>
                <wp:docPr id="33" name="直接连接符 33"/>
                <wp:cNvGraphicFramePr/>
                <a:graphic xmlns:a="http://schemas.openxmlformats.org/drawingml/2006/main">
                  <a:graphicData uri="http://schemas.microsoft.com/office/word/2010/wordprocessingShape">
                    <wps:wsp>
                      <wps:cNvSpPr/>
                      <wps:spPr>
                        <a:xfrm>
                          <a:off x="0" y="0"/>
                          <a:ext cx="635" cy="171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3.1pt;margin-top:56.3pt;height:13.5pt;width:0.05pt;z-index:251671552;mso-width-relative:page;mso-height-relative:page;" filled="f" stroked="t" coordsize="21600,21600" o:gfxdata="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zUtFr2gAA&#10;AAsBAAAPAAAAAAAAAAEAIAAAACIAAABkcnMvZG93bnJldi54bWxQSwECFAAUAAAACACHTuJAuNvZ&#10;oeMBAACdAwAADgAAAAAAAAABACAAAAApAQAAZHJzL2Uyb0RvYy54bWxQSwUGAAAAAAYABgBZAQAA&#10;fgU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70528" behindDoc="0" locked="0" layoutInCell="1" allowOverlap="1">
                <wp:simplePos x="0" y="0"/>
                <wp:positionH relativeFrom="column">
                  <wp:posOffset>3468370</wp:posOffset>
                </wp:positionH>
                <wp:positionV relativeFrom="paragraph">
                  <wp:posOffset>705485</wp:posOffset>
                </wp:positionV>
                <wp:extent cx="1504950" cy="635"/>
                <wp:effectExtent l="0" t="0" r="0" b="0"/>
                <wp:wrapNone/>
                <wp:docPr id="34" name="直接连接符 34"/>
                <wp:cNvGraphicFramePr/>
                <a:graphic xmlns:a="http://schemas.openxmlformats.org/drawingml/2006/main">
                  <a:graphicData uri="http://schemas.microsoft.com/office/word/2010/wordprocessingShape">
                    <wps:wsp>
                      <wps:cNvSpPr/>
                      <wps:spPr>
                        <a:xfrm>
                          <a:off x="0" y="0"/>
                          <a:ext cx="1504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3.1pt;margin-top:55.55pt;height:0.05pt;width:118.5pt;z-index:251670528;mso-width-relative:page;mso-height-relative:page;" filled="f" stroked="t" coordsize="21600,21600" o:gfxdata="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qqL/rWAAAACwEAAA8AAAAA&#10;AAAAAQAgAAAAIgAAAGRycy9kb3ducmV2LnhtbFBLAQIUABQAAAAIAIdO4kDk0ZeJ3QEAAJoDAAAO&#10;AAAAAAAAAAEAIAAAACUBAABkcnMvZTJvRG9jLnhtbFBLBQYAAAAABgAGAFkBAAB0BQ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69504" behindDoc="0" locked="0" layoutInCell="1" allowOverlap="1">
                <wp:simplePos x="0" y="0"/>
                <wp:positionH relativeFrom="column">
                  <wp:posOffset>4125595</wp:posOffset>
                </wp:positionH>
                <wp:positionV relativeFrom="paragraph">
                  <wp:posOffset>524510</wp:posOffset>
                </wp:positionV>
                <wp:extent cx="635" cy="152400"/>
                <wp:effectExtent l="4445" t="0" r="13970" b="0"/>
                <wp:wrapNone/>
                <wp:docPr id="35" name="直接连接符 35"/>
                <wp:cNvGraphicFramePr/>
                <a:graphic xmlns:a="http://schemas.openxmlformats.org/drawingml/2006/main">
                  <a:graphicData uri="http://schemas.microsoft.com/office/word/2010/wordprocessingShape">
                    <wps:wsp>
                      <wps:cNvSpPr/>
                      <wps:spPr>
                        <a:xfrm>
                          <a:off x="0" y="0"/>
                          <a:ext cx="635" cy="1524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4.85pt;margin-top:41.3pt;height:12pt;width:0.05pt;z-index:251669504;mso-width-relative:page;mso-height-relative:page;" filled="f" stroked="t" coordsize="21600,21600" o:gfxdata="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ADka91gAAAAoBAAAPAAAAAAAA&#10;AAEAIAAAACIAAABkcnMvZG93bnJldi54bWxQSwECFAAUAAAACACHTuJAfArZS9sBAACZAwAADgAA&#10;AAAAAAABACAAAAAlAQAAZHJzL2Uyb0RvYy54bWxQSwUGAAAAAAYABgBZAQAAcgU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3566795</wp:posOffset>
                </wp:positionH>
                <wp:positionV relativeFrom="paragraph">
                  <wp:posOffset>201295</wp:posOffset>
                </wp:positionV>
                <wp:extent cx="1114425" cy="295275"/>
                <wp:effectExtent l="4445" t="5080" r="5080" b="4445"/>
                <wp:wrapNone/>
                <wp:docPr id="36" name="矩形 36"/>
                <wp:cNvGraphicFramePr/>
                <a:graphic xmlns:a="http://schemas.openxmlformats.org/drawingml/2006/main">
                  <a:graphicData uri="http://schemas.microsoft.com/office/word/2010/wordprocessingShape">
                    <wps:wsp>
                      <wps:cNvSpPr/>
                      <wps:spPr>
                        <a:xfrm>
                          <a:off x="0" y="0"/>
                          <a:ext cx="11144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现金、刷卡收费</w:t>
                            </w:r>
                          </w:p>
                        </w:txbxContent>
                      </wps:txbx>
                      <wps:bodyPr upright="1"/>
                    </wps:wsp>
                  </a:graphicData>
                </a:graphic>
              </wp:anchor>
            </w:drawing>
          </mc:Choice>
          <mc:Fallback>
            <w:pict>
              <v:rect id="_x0000_s1026" o:spid="_x0000_s1026" o:spt="1" style="position:absolute;left:0pt;margin-left:280.85pt;margin-top:15.85pt;height:23.25pt;width:87.75pt;z-index:251659264;mso-width-relative:page;mso-height-relative:page;" coordsize="21600,21600" o:gfxdata="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4lkf1wAA&#10;AAkBAAAPAAAAAAAAAAEAIAAAACIAAABkcnMvZG93bnJldi54bWxQSwECFAAUAAAACACHTuJA5+N4&#10;JOYBAADdAwAADgAAAAAAAAABACAAAAAmAQAAZHJzL2Uyb0RvYy54bWxQSwUGAAAAAAYABgBZAQAA&#10;fgUAAAAA&#10;">
                <v:path/>
                <v:fill focussize="0,0"/>
                <v:stroke/>
                <v:imagedata o:title=""/>
                <o:lock v:ext="edit" rotation="f" text="f" aspectratio="f"/>
                <v:textbox>
                  <w:txbxContent>
                    <w:p>
                      <w:r>
                        <w:rPr>
                          <w:rFonts w:hint="eastAsia"/>
                        </w:rPr>
                        <w:t>现金、刷卡收费</w:t>
                      </w:r>
                    </w:p>
                  </w:txbxContent>
                </v:textbox>
              </v:rect>
            </w:pict>
          </mc:Fallback>
        </mc:AlternateContent>
      </w:r>
      <w:r>
        <w:rPr>
          <w:rFonts w:ascii="宋体" w:hAnsi="宋体"/>
          <w:color w:val="000000"/>
          <w:sz w:val="24"/>
        </w:rPr>
        <mc:AlternateContent>
          <mc:Choice Requires="wps">
            <w:drawing>
              <wp:anchor distT="0" distB="0" distL="114300" distR="114300" simplePos="0" relativeHeight="251661312" behindDoc="0" locked="0" layoutInCell="1" allowOverlap="1">
                <wp:simplePos x="0" y="0"/>
                <wp:positionH relativeFrom="column">
                  <wp:posOffset>1487170</wp:posOffset>
                </wp:positionH>
                <wp:positionV relativeFrom="paragraph">
                  <wp:posOffset>934720</wp:posOffset>
                </wp:positionV>
                <wp:extent cx="933450" cy="257175"/>
                <wp:effectExtent l="4445" t="5080" r="14605" b="4445"/>
                <wp:wrapNone/>
                <wp:docPr id="37" name="矩形 37"/>
                <wp:cNvGraphicFramePr/>
                <a:graphic xmlns:a="http://schemas.openxmlformats.org/drawingml/2006/main">
                  <a:graphicData uri="http://schemas.microsoft.com/office/word/2010/wordprocessingShape">
                    <wps:wsp>
                      <wps:cNvSpPr/>
                      <wps:spPr>
                        <a:xfrm>
                          <a:off x="0" y="0"/>
                          <a:ext cx="93345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老 生</w:t>
                            </w:r>
                          </w:p>
                          <w:p/>
                        </w:txbxContent>
                      </wps:txbx>
                      <wps:bodyPr upright="1"/>
                    </wps:wsp>
                  </a:graphicData>
                </a:graphic>
              </wp:anchor>
            </w:drawing>
          </mc:Choice>
          <mc:Fallback>
            <w:pict>
              <v:rect id="_x0000_s1026" o:spid="_x0000_s1026" o:spt="1" style="position:absolute;left:0pt;margin-left:117.1pt;margin-top:73.6pt;height:20.25pt;width:73.5pt;z-index:251661312;mso-width-relative:page;mso-height-relative:page;" coordsize="21600,21600" o:gfxdata="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oDbn1wAA&#10;AAsBAAAPAAAAAAAAAAEAIAAAACIAAABkcnMvZG93bnJldi54bWxQSwECFAAUAAAACACHTuJAN7is&#10;DOYBAADcAwAADgAAAAAAAAABACAAAAAmAQAAZHJzL2Uyb0RvYy54bWxQSwUGAAAAAAYABgBZAQAA&#10;fgUAAAAA&#10;">
                <v:path/>
                <v:fill focussize="0,0"/>
                <v:stroke/>
                <v:imagedata o:title=""/>
                <o:lock v:ext="edit" rotation="f" text="f" aspectratio="f"/>
                <v:textbox>
                  <w:txbxContent>
                    <w:p>
                      <w:pPr>
                        <w:jc w:val="center"/>
                        <w:rPr>
                          <w:rFonts w:hint="eastAsia"/>
                        </w:rPr>
                      </w:pPr>
                      <w:r>
                        <w:rPr>
                          <w:rFonts w:hint="eastAsia"/>
                        </w:rPr>
                        <w:t>老 生</w:t>
                      </w:r>
                    </w:p>
                    <w:p/>
                  </w:txbxContent>
                </v:textbox>
              </v:rect>
            </w:pict>
          </mc:Fallback>
        </mc:AlternateContent>
      </w:r>
      <w:r>
        <w:rPr>
          <w:rFonts w:ascii="宋体"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925830</wp:posOffset>
                </wp:positionV>
                <wp:extent cx="942975" cy="284480"/>
                <wp:effectExtent l="4445" t="5080" r="5080" b="15240"/>
                <wp:wrapNone/>
                <wp:docPr id="38" name="矩形 38"/>
                <wp:cNvGraphicFramePr/>
                <a:graphic xmlns:a="http://schemas.openxmlformats.org/drawingml/2006/main">
                  <a:graphicData uri="http://schemas.microsoft.com/office/word/2010/wordprocessingShape">
                    <wps:wsp>
                      <wps:cNvSpPr/>
                      <wps:spPr>
                        <a:xfrm>
                          <a:off x="0" y="0"/>
                          <a:ext cx="942975" cy="284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新 生</w:t>
                            </w:r>
                          </w:p>
                        </w:txbxContent>
                      </wps:txbx>
                      <wps:bodyPr upright="1"/>
                    </wps:wsp>
                  </a:graphicData>
                </a:graphic>
              </wp:anchor>
            </w:drawing>
          </mc:Choice>
          <mc:Fallback>
            <w:pict>
              <v:rect id="_x0000_s1026" o:spid="_x0000_s1026" o:spt="1" style="position:absolute;left:0pt;margin-left:-6.55pt;margin-top:72.9pt;height:22.4pt;width:74.25pt;z-index:251660288;mso-width-relative:page;mso-height-relative:page;" coordsize="21600,21600" o:gfxdata="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zI&#10;wqbZAAAACwEAAA8AAAAAAAAAAQAgAAAAIgAAAGRycy9kb3ducmV2LnhtbFBLAQIUABQAAAAIAIdO&#10;4kCuG+us6QEAANwDAAAOAAAAAAAAAAEAIAAAACgBAABkcnMvZTJvRG9jLnhtbFBLBQYAAAAABgAG&#10;AFkBAACDBQAAAAA=&#10;">
                <v:path/>
                <v:fill focussize="0,0"/>
                <v:stroke/>
                <v:imagedata o:title=""/>
                <o:lock v:ext="edit" rotation="f" text="f" aspectratio="f"/>
                <v:textbox>
                  <w:txbxContent>
                    <w:p>
                      <w:pPr>
                        <w:jc w:val="center"/>
                      </w:pPr>
                      <w:r>
                        <w:rPr>
                          <w:rFonts w:hint="eastAsia"/>
                        </w:rPr>
                        <w:t>新 生</w:t>
                      </w:r>
                    </w:p>
                  </w:txbxContent>
                </v:textbox>
              </v:rect>
            </w:pict>
          </mc:Fallback>
        </mc:AlternateContent>
      </w:r>
      <w:r>
        <w:rPr>
          <w:rFonts w:ascii="宋体" w:hAnsi="宋体"/>
          <w:color w:val="000000"/>
          <w:sz w:val="24"/>
        </w:rPr>
        <mc:AlternateContent>
          <mc:Choice Requires="wps">
            <w:drawing>
              <wp:anchor distT="0" distB="0" distL="114300" distR="114300" simplePos="0" relativeHeight="251668480" behindDoc="0" locked="0" layoutInCell="1" allowOverlap="1">
                <wp:simplePos x="0" y="0"/>
                <wp:positionH relativeFrom="column">
                  <wp:posOffset>401320</wp:posOffset>
                </wp:positionH>
                <wp:positionV relativeFrom="paragraph">
                  <wp:posOffset>753110</wp:posOffset>
                </wp:positionV>
                <wp:extent cx="635" cy="180975"/>
                <wp:effectExtent l="37465" t="0" r="38100" b="9525"/>
                <wp:wrapNone/>
                <wp:docPr id="39" name="直接连接符 39"/>
                <wp:cNvGraphicFramePr/>
                <a:graphic xmlns:a="http://schemas.openxmlformats.org/drawingml/2006/main">
                  <a:graphicData uri="http://schemas.microsoft.com/office/word/2010/wordprocessingShape">
                    <wps:wsp>
                      <wps:cNvSpPr/>
                      <wps:spPr>
                        <a:xfrm>
                          <a:off x="0" y="0"/>
                          <a:ext cx="635" cy="180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6pt;margin-top:59.3pt;height:14.25pt;width:0.05pt;z-index:251668480;mso-width-relative:page;mso-height-relative:page;" filled="f" stroked="t" coordsize="21600,21600" o:gfxdata="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VgFs9kAAAAJ&#10;AQAADwAAAAAAAAABACAAAAAiAAAAZHJzL2Rvd25yZXYueG1sUEsBAhQAFAAAAAgAh07iQLSilz/i&#10;AQAAnQMAAA4AAAAAAAAAAQAgAAAAKAEAAGRycy9lMm9Eb2MueG1sUEsFBgAAAAAGAAYAWQEAAHwF&#10;A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67456" behindDoc="0" locked="0" layoutInCell="1" allowOverlap="1">
                <wp:simplePos x="0" y="0"/>
                <wp:positionH relativeFrom="column">
                  <wp:posOffset>2001520</wp:posOffset>
                </wp:positionH>
                <wp:positionV relativeFrom="paragraph">
                  <wp:posOffset>772160</wp:posOffset>
                </wp:positionV>
                <wp:extent cx="635" cy="123825"/>
                <wp:effectExtent l="38100" t="0" r="37465" b="9525"/>
                <wp:wrapNone/>
                <wp:docPr id="40" name="直接连接符 40"/>
                <wp:cNvGraphicFramePr/>
                <a:graphic xmlns:a="http://schemas.openxmlformats.org/drawingml/2006/main">
                  <a:graphicData uri="http://schemas.microsoft.com/office/word/2010/wordprocessingShape">
                    <wps:wsp>
                      <wps:cNvSpPr/>
                      <wps:spPr>
                        <a:xfrm>
                          <a:off x="0" y="0"/>
                          <a:ext cx="635" cy="1238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7.6pt;margin-top:60.8pt;height:9.75pt;width:0.05pt;z-index:251667456;mso-width-relative:page;mso-height-relative:page;" filled="f" stroked="t" coordsize="21600,21600" o:gfxdata="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0/U4NoAAAAL&#10;AQAADwAAAAAAAAABACAAAAAiAAAAZHJzL2Rvd25yZXYueG1sUEsBAhQAFAAAAAgAh07iQBJADrzh&#10;AQAAnQMAAA4AAAAAAAAAAQAgAAAAKQEAAGRycy9lMm9Eb2MueG1sUEsFBgAAAAAGAAYAWQEAAHwF&#10;AAAAAA==&#10;">
                <v:path arrowok="t"/>
                <v:fill on="f" focussize="0,0"/>
                <v:stroke endarrow="block"/>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66432" behindDoc="0" locked="0" layoutInCell="1" allowOverlap="1">
                <wp:simplePos x="0" y="0"/>
                <wp:positionH relativeFrom="column">
                  <wp:posOffset>382270</wp:posOffset>
                </wp:positionH>
                <wp:positionV relativeFrom="paragraph">
                  <wp:posOffset>762635</wp:posOffset>
                </wp:positionV>
                <wp:extent cx="1628775" cy="635"/>
                <wp:effectExtent l="0" t="0" r="0" b="0"/>
                <wp:wrapNone/>
                <wp:docPr id="41" name="直接连接符 41"/>
                <wp:cNvGraphicFramePr/>
                <a:graphic xmlns:a="http://schemas.openxmlformats.org/drawingml/2006/main">
                  <a:graphicData uri="http://schemas.microsoft.com/office/word/2010/wordprocessingShape">
                    <wps:wsp>
                      <wps:cNvSpPr/>
                      <wps:spPr>
                        <a:xfrm>
                          <a:off x="0" y="0"/>
                          <a:ext cx="16287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1pt;margin-top:60.05pt;height:0.05pt;width:128.25pt;z-index:251666432;mso-width-relative:page;mso-height-relative:page;" filled="f" stroked="t" coordsize="21600,21600" o:gfxdata="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AH4YtYAAAAKAQAADwAAAAAA&#10;AAABACAAAAAiAAAAZHJzL2Rvd25yZXYueG1sUEsBAhQAFAAAAAgAh07iQBP4WtfcAQAAmgMAAA4A&#10;AAAAAAAAAQAgAAAAJQEAAGRycy9lMm9Eb2MueG1sUEsFBgAAAAAGAAYAWQEAAHMFA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1068070</wp:posOffset>
                </wp:positionH>
                <wp:positionV relativeFrom="paragraph">
                  <wp:posOffset>505460</wp:posOffset>
                </wp:positionV>
                <wp:extent cx="635" cy="276225"/>
                <wp:effectExtent l="4445" t="0" r="13970" b="9525"/>
                <wp:wrapNone/>
                <wp:docPr id="42" name="直接连接符 42"/>
                <wp:cNvGraphicFramePr/>
                <a:graphic xmlns:a="http://schemas.openxmlformats.org/drawingml/2006/main">
                  <a:graphicData uri="http://schemas.microsoft.com/office/word/2010/wordprocessingShape">
                    <wps:wsp>
                      <wps:cNvSpPr/>
                      <wps:spPr>
                        <a:xfrm>
                          <a:off x="0" y="0"/>
                          <a:ext cx="635" cy="2762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4.1pt;margin-top:39.8pt;height:21.75pt;width:0.05pt;z-index:251665408;mso-width-relative:page;mso-height-relative:page;" filled="f" stroked="t" coordsize="21600,21600" o:gfxdata="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y/ZiNcAAAAKAQAADwAAAAAA&#10;AAABACAAAAAiAAAAZHJzL2Rvd25yZXYueG1sUEsBAhQAFAAAAAgAh07iQKH/CL7bAQAAmQMAAA4A&#10;AAAAAAAAAQAgAAAAJgEAAGRycy9lMm9Eb2MueG1sUEsFBgAAAAAGAAYAWQEAAHMFA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64384" behindDoc="0" locked="0" layoutInCell="1" allowOverlap="1">
                <wp:simplePos x="0" y="0"/>
                <wp:positionH relativeFrom="column">
                  <wp:posOffset>1058545</wp:posOffset>
                </wp:positionH>
                <wp:positionV relativeFrom="paragraph">
                  <wp:posOffset>523875</wp:posOffset>
                </wp:positionV>
                <wp:extent cx="635" cy="635"/>
                <wp:effectExtent l="0" t="0" r="0" b="0"/>
                <wp:wrapNone/>
                <wp:docPr id="43" name="直接连接符 43"/>
                <wp:cNvGraphicFramePr/>
                <a:graphic xmlns:a="http://schemas.openxmlformats.org/drawingml/2006/main">
                  <a:graphicData uri="http://schemas.microsoft.com/office/word/2010/wordprocessingShape">
                    <wps:wsp>
                      <wps:cNvSpPr/>
                      <wps:spPr>
                        <a:xfrm flipV="1">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3.35pt;margin-top:41.25pt;height:0.05pt;width:0.05pt;z-index:251664384;mso-width-relative:page;mso-height-relative:page;" filled="f" stroked="t" coordsize="21600,21600" o:gfxdata="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TjFVXVAAAACQEAAA8AAAAA&#10;AAAAAQAgAAAAIgAAAGRycy9kb3ducmV2LnhtbFBLAQIUABQAAAAIAIdO4kCB6Wcd3gEAAKADAAAO&#10;AAAAAAAAAAEAIAAAACQBAABkcnMvZTJvRG9jLnhtbFBLBQYAAAAABgAGAFkBAAB0BQAAAAA=&#10;">
                <v:path arrowok="t"/>
                <v:fill on="f" focussize="0,0"/>
                <v:stroke/>
                <v:imagedata o:title=""/>
                <o:lock v:ext="edit" rotation="f" text="f" aspectratio="f"/>
              </v:line>
            </w:pict>
          </mc:Fallback>
        </mc:AlternateContent>
      </w:r>
      <w:r>
        <w:rPr>
          <w:rFonts w:ascii="宋体" w:hAnsi="宋体"/>
          <w:color w:val="000000"/>
          <w:sz w:val="24"/>
        </w:rPr>
        <mc:AlternateContent>
          <mc:Choice Requires="wps">
            <w:drawing>
              <wp:anchor distT="0" distB="0" distL="114300" distR="114300" simplePos="0" relativeHeight="251658240" behindDoc="0" locked="0" layoutInCell="1" allowOverlap="1">
                <wp:simplePos x="0" y="0"/>
                <wp:positionH relativeFrom="column">
                  <wp:posOffset>565150</wp:posOffset>
                </wp:positionH>
                <wp:positionV relativeFrom="paragraph">
                  <wp:posOffset>181610</wp:posOffset>
                </wp:positionV>
                <wp:extent cx="1066165" cy="304800"/>
                <wp:effectExtent l="4445" t="5080" r="15240" b="13970"/>
                <wp:wrapNone/>
                <wp:docPr id="44" name="矩形 44"/>
                <wp:cNvGraphicFramePr/>
                <a:graphic xmlns:a="http://schemas.openxmlformats.org/drawingml/2006/main">
                  <a:graphicData uri="http://schemas.microsoft.com/office/word/2010/wordprocessingShape">
                    <wps:wsp>
                      <wps:cNvSpPr/>
                      <wps:spPr>
                        <a:xfrm>
                          <a:off x="0" y="0"/>
                          <a:ext cx="106616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 xml:space="preserve"> 票款分离收费</w:t>
                            </w:r>
                          </w:p>
                        </w:txbxContent>
                      </wps:txbx>
                      <wps:bodyPr upright="1"/>
                    </wps:wsp>
                  </a:graphicData>
                </a:graphic>
              </wp:anchor>
            </w:drawing>
          </mc:Choice>
          <mc:Fallback>
            <w:pict>
              <v:rect id="_x0000_s1026" o:spid="_x0000_s1026" o:spt="1" style="position:absolute;left:0pt;margin-left:44.5pt;margin-top:14.3pt;height:24pt;width:83.95pt;z-index:251658240;mso-width-relative:page;mso-height-relative:page;" coordsize="21600,21600" o:gfxdata="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2s&#10;lp7XAAAACAEAAA8AAAAAAAAAAQAgAAAAIgAAAGRycy9kb3ducmV2LnhtbFBLAQIUABQAAAAIAIdO&#10;4kAccn/a6wEAAN0DAAAOAAAAAAAAAAEAIAAAACYBAABkcnMvZTJvRG9jLnhtbFBLBQYAAAAABgAG&#10;AFkBAACDBQAAAAA=&#10;">
                <v:path/>
                <v:fill focussize="0,0"/>
                <v:stroke/>
                <v:imagedata o:title=""/>
                <o:lock v:ext="edit" rotation="f" text="f" aspectratio="f"/>
                <v:textbox>
                  <w:txbxContent>
                    <w:p>
                      <w:r>
                        <w:rPr>
                          <w:rFonts w:hint="eastAsia"/>
                        </w:rPr>
                        <w:t xml:space="preserve"> 票款分离收费</w:t>
                      </w:r>
                    </w:p>
                  </w:txbxContent>
                </v:textbox>
              </v:rect>
            </w:pict>
          </mc:Fallback>
        </mc:AlternateContent>
      </w: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r>
        <w:rPr>
          <w:rFonts w:ascii="宋体" w:hAnsi="宋体"/>
          <w:color w:val="000000"/>
          <w:sz w:val="24"/>
        </w:rPr>
        <mc:AlternateContent>
          <mc:Choice Requires="wps">
            <w:drawing>
              <wp:anchor distT="0" distB="0" distL="114300" distR="114300" simplePos="0" relativeHeight="251662336" behindDoc="0" locked="0" layoutInCell="1" allowOverlap="1">
                <wp:simplePos x="0" y="0"/>
                <wp:positionH relativeFrom="column">
                  <wp:posOffset>3012440</wp:posOffset>
                </wp:positionH>
                <wp:positionV relativeFrom="paragraph">
                  <wp:posOffset>45720</wp:posOffset>
                </wp:positionV>
                <wp:extent cx="988060" cy="285115"/>
                <wp:effectExtent l="5080" t="4445" r="16510" b="15240"/>
                <wp:wrapNone/>
                <wp:docPr id="45" name="矩形 45"/>
                <wp:cNvGraphicFramePr/>
                <a:graphic xmlns:a="http://schemas.openxmlformats.org/drawingml/2006/main">
                  <a:graphicData uri="http://schemas.microsoft.com/office/word/2010/wordprocessingShape">
                    <wps:wsp>
                      <wps:cNvSpPr/>
                      <wps:spPr>
                        <a:xfrm>
                          <a:off x="0" y="0"/>
                          <a:ext cx="988060" cy="285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新 生</w:t>
                            </w:r>
                          </w:p>
                        </w:txbxContent>
                      </wps:txbx>
                      <wps:bodyPr upright="1"/>
                    </wps:wsp>
                  </a:graphicData>
                </a:graphic>
              </wp:anchor>
            </w:drawing>
          </mc:Choice>
          <mc:Fallback>
            <w:pict>
              <v:rect id="_x0000_s1026" o:spid="_x0000_s1026" o:spt="1" style="position:absolute;left:0pt;margin-left:237.2pt;margin-top:3.6pt;height:22.45pt;width:77.8pt;z-index:251662336;mso-width-relative:page;mso-height-relative:page;" coordsize="21600,21600" o:gfxdata="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pwZ5b&#10;1wAAAAgBAAAPAAAAAAAAAAEAIAAAACIAAABkcnMvZG93bnJldi54bWxQSwECFAAUAAAACACHTuJA&#10;vlWG8ukBAADcAwAADgAAAAAAAAABACAAAAAmAQAAZHJzL2Uyb0RvYy54bWxQSwUGAAAAAAYABgBZ&#10;AQAAgQUAAAAA&#10;">
                <v:path/>
                <v:fill focussize="0,0"/>
                <v:stroke/>
                <v:imagedata o:title=""/>
                <o:lock v:ext="edit" rotation="f" text="f" aspectratio="f"/>
                <v:textbox>
                  <w:txbxContent>
                    <w:p>
                      <w:pPr>
                        <w:jc w:val="center"/>
                      </w:pPr>
                      <w:r>
                        <w:rPr>
                          <w:rFonts w:hint="eastAsia"/>
                        </w:rPr>
                        <w:t>新 生</w:t>
                      </w:r>
                    </w:p>
                  </w:txbxContent>
                </v:textbox>
              </v:rect>
            </w:pict>
          </mc:Fallback>
        </mc:AlternateContent>
      </w: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r>
        <w:rPr>
          <w:rFonts w:ascii="宋体" w:hAnsi="宋体"/>
          <w:color w:val="000000"/>
          <w:sz w:val="24"/>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44450</wp:posOffset>
                </wp:positionV>
                <wp:extent cx="1744345" cy="903605"/>
                <wp:effectExtent l="5080" t="4445" r="22225" b="6350"/>
                <wp:wrapNone/>
                <wp:docPr id="46" name="矩形 46"/>
                <wp:cNvGraphicFramePr/>
                <a:graphic xmlns:a="http://schemas.openxmlformats.org/drawingml/2006/main">
                  <a:graphicData uri="http://schemas.microsoft.com/office/word/2010/wordprocessingShape">
                    <wps:wsp>
                      <wps:cNvSpPr/>
                      <wps:spPr>
                        <a:xfrm>
                          <a:off x="0" y="0"/>
                          <a:ext cx="1744345" cy="903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计财处联系银行为新生办</w:t>
                            </w:r>
                          </w:p>
                          <w:p>
                            <w:pPr>
                              <w:rPr>
                                <w:rFonts w:hint="eastAsia"/>
                              </w:rPr>
                            </w:pPr>
                            <w:r>
                              <w:rPr>
                                <w:rFonts w:hint="eastAsia"/>
                              </w:rPr>
                              <w:t>理缴费银行卡，连同新生</w:t>
                            </w:r>
                          </w:p>
                          <w:p>
                            <w:pPr>
                              <w:rPr>
                                <w:rFonts w:hint="eastAsia"/>
                              </w:rPr>
                            </w:pPr>
                            <w:r>
                              <w:rPr>
                                <w:rFonts w:hint="eastAsia"/>
                              </w:rPr>
                              <w:t>收费标准，由招生办随入</w:t>
                            </w:r>
                          </w:p>
                          <w:p>
                            <w:pPr>
                              <w:rPr>
                                <w:rFonts w:hint="eastAsia"/>
                              </w:rPr>
                            </w:pPr>
                            <w:r>
                              <w:rPr>
                                <w:rFonts w:hint="eastAsia"/>
                              </w:rPr>
                              <w:t>学通知书寄送学生</w:t>
                            </w:r>
                          </w:p>
                        </w:txbxContent>
                      </wps:txbx>
                      <wps:bodyPr upright="1"/>
                    </wps:wsp>
                  </a:graphicData>
                </a:graphic>
              </wp:anchor>
            </w:drawing>
          </mc:Choice>
          <mc:Fallback>
            <w:pict>
              <v:rect id="_x0000_s1026" o:spid="_x0000_s1026" o:spt="1" style="position:absolute;left:0pt;margin-left:-18pt;margin-top:3.5pt;height:71.15pt;width:137.35pt;z-index:251674624;mso-width-relative:page;mso-height-relative:page;" coordsize="21600,21600" o:gfxdata="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aAg&#10;2AAAAAkBAAAPAAAAAAAAAAEAIAAAACIAAABkcnMvZG93bnJldi54bWxQSwECFAAUAAAACACHTuJA&#10;TyRv5ugBAADdAwAADgAAAAAAAAABACAAAAAnAQAAZHJzL2Uyb0RvYy54bWxQSwUGAAAAAAYABgBZ&#10;AQAAgQUAAAAA&#10;">
                <v:path/>
                <v:fill focussize="0,0"/>
                <v:stroke/>
                <v:imagedata o:title=""/>
                <o:lock v:ext="edit" rotation="f" text="f" aspectratio="f"/>
                <v:textbox>
                  <w:txbxContent>
                    <w:p>
                      <w:pPr>
                        <w:rPr>
                          <w:rFonts w:hint="eastAsia"/>
                        </w:rPr>
                      </w:pPr>
                      <w:r>
                        <w:rPr>
                          <w:rFonts w:hint="eastAsia"/>
                        </w:rPr>
                        <w:t>计财处联系银行为新生办</w:t>
                      </w:r>
                    </w:p>
                    <w:p>
                      <w:pPr>
                        <w:rPr>
                          <w:rFonts w:hint="eastAsia"/>
                        </w:rPr>
                      </w:pPr>
                      <w:r>
                        <w:rPr>
                          <w:rFonts w:hint="eastAsia"/>
                        </w:rPr>
                        <w:t>理缴费银行卡，连同新生</w:t>
                      </w:r>
                    </w:p>
                    <w:p>
                      <w:pPr>
                        <w:rPr>
                          <w:rFonts w:hint="eastAsia"/>
                        </w:rPr>
                      </w:pPr>
                      <w:r>
                        <w:rPr>
                          <w:rFonts w:hint="eastAsia"/>
                        </w:rPr>
                        <w:t>收费标准，由招生办随入</w:t>
                      </w:r>
                    </w:p>
                    <w:p>
                      <w:pPr>
                        <w:rPr>
                          <w:rFonts w:hint="eastAsia"/>
                        </w:rPr>
                      </w:pPr>
                      <w:r>
                        <w:rPr>
                          <w:rFonts w:hint="eastAsia"/>
                        </w:rPr>
                        <w:t>学通知书寄送学生</w:t>
                      </w:r>
                    </w:p>
                  </w:txbxContent>
                </v:textbox>
              </v:rect>
            </w:pict>
          </mc:Fallback>
        </mc:AlternateContent>
      </w: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r>
        <w:rPr>
          <w:rFonts w:ascii="宋体" w:hAnsi="宋体"/>
          <w:color w:val="000000"/>
          <w:sz w:val="24"/>
        </w:rPr>
        <mc:AlternateContent>
          <mc:Choice Requires="wps">
            <w:drawing>
              <wp:anchor distT="0" distB="0" distL="114300" distR="114300" simplePos="0" relativeHeight="251687936" behindDoc="0" locked="0" layoutInCell="1" allowOverlap="1">
                <wp:simplePos x="0" y="0"/>
                <wp:positionH relativeFrom="column">
                  <wp:posOffset>433070</wp:posOffset>
                </wp:positionH>
                <wp:positionV relativeFrom="paragraph">
                  <wp:posOffset>72390</wp:posOffset>
                </wp:positionV>
                <wp:extent cx="635" cy="285750"/>
                <wp:effectExtent l="4445" t="0" r="13970" b="0"/>
                <wp:wrapNone/>
                <wp:docPr id="9" name="直接连接符 9"/>
                <wp:cNvGraphicFramePr/>
                <a:graphic xmlns:a="http://schemas.openxmlformats.org/drawingml/2006/main">
                  <a:graphicData uri="http://schemas.microsoft.com/office/word/2010/wordprocessingShape">
                    <wps:wsp>
                      <wps:cNvSpPr/>
                      <wps:spPr>
                        <a:xfrm>
                          <a:off x="0" y="0"/>
                          <a:ext cx="635" cy="2857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1pt;margin-top:5.7pt;height:22.5pt;width:0.05pt;z-index:251687936;mso-width-relative:page;mso-height-relative:page;" filled="f" stroked="t" coordsize="21600,21600" o:gfxdata="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c1oarVAAAABwEAAA8AAAAAAAAA&#10;AQAgAAAAIgAAAGRycy9kb3ducmV2LnhtbFBLAQIUABQAAAAIAIdO4kCBdLzF2wEAAJcDAAAOAAAA&#10;AAAAAAEAIAAAACQBAABkcnMvZTJvRG9jLnhtbFBLBQYAAAAABgAGAFkBAABxBQAAAAA=&#10;">
                <v:path arrowok="t"/>
                <v:fill on="f" focussize="0,0"/>
                <v:stroke/>
                <v:imagedata o:title=""/>
                <o:lock v:ext="edit" rotation="f" text="f" aspectratio="f"/>
              </v:line>
            </w:pict>
          </mc:Fallback>
        </mc:AlternateContent>
      </w: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bookmarkStart w:id="0" w:name="_GoBack"/>
      <w:bookmarkEnd w:id="0"/>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pPr>
        <w:adjustRightInd w:val="0"/>
        <w:snapToGrid w:val="0"/>
        <w:spacing w:line="360" w:lineRule="auto"/>
        <w:rPr>
          <w:rFonts w:hint="eastAsia" w:ascii="宋体" w:hAnsi="宋体"/>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844C1"/>
    <w:rsid w:val="2B1844C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2018-09-02T01:19:00Z</dcterms:created>
  <dc:creator>2016男得糊涂</dc:creator>
  <cp:lastModifiedBy>2016男得糊涂</cp:lastModifiedBy>
  <dcterms:modified xsi:type="dcterms:W3CDTF">2018-09-02T01:21:32Z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